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2D7D5" w14:textId="77777777" w:rsidR="007C00AE" w:rsidRDefault="00366096" w:rsidP="007C00AE">
      <w:pPr>
        <w:spacing w:line="240" w:lineRule="auto"/>
        <w:jc w:val="center"/>
        <w:rPr>
          <w:rFonts w:ascii="Georgia" w:hAnsi="Georgia"/>
          <w:b/>
        </w:rPr>
      </w:pPr>
      <w:bookmarkStart w:id="0" w:name="_GoBack"/>
      <w:bookmarkEnd w:id="0"/>
      <w:r w:rsidRPr="00366096">
        <w:rPr>
          <w:rFonts w:ascii="Georgia" w:hAnsi="Georgia" w:cs="Aldhabi"/>
          <w:b/>
          <w:sz w:val="40"/>
          <w:szCs w:val="40"/>
        </w:rPr>
        <w:t>70</w:t>
      </w:r>
      <w:r w:rsidRPr="00BB1965">
        <w:rPr>
          <w:rFonts w:ascii="Georgia" w:hAnsi="Georgia" w:cs="Aldhabi"/>
          <w:b/>
          <w:sz w:val="32"/>
          <w:szCs w:val="32"/>
          <w:vertAlign w:val="superscript"/>
        </w:rPr>
        <w:t>th</w:t>
      </w:r>
      <w:r w:rsidRPr="00BB1965">
        <w:rPr>
          <w:rFonts w:ascii="Georgia" w:hAnsi="Georgia"/>
          <w:b/>
        </w:rPr>
        <w:t xml:space="preserve"> </w:t>
      </w:r>
      <w:r w:rsidRPr="00BB1965">
        <w:rPr>
          <w:rFonts w:ascii="Georgia" w:hAnsi="Georgia"/>
          <w:b/>
          <w:sz w:val="32"/>
          <w:szCs w:val="32"/>
        </w:rPr>
        <w:t>A</w:t>
      </w:r>
      <w:r w:rsidRPr="00BB1965">
        <w:rPr>
          <w:rFonts w:ascii="Georgia" w:hAnsi="Georgia"/>
          <w:b/>
        </w:rPr>
        <w:t xml:space="preserve">NNUAL </w:t>
      </w:r>
      <w:r w:rsidR="00505263" w:rsidRPr="00BB1965">
        <w:rPr>
          <w:rFonts w:ascii="Georgia" w:hAnsi="Georgia"/>
          <w:b/>
          <w:noProof/>
          <w:sz w:val="32"/>
          <w:szCs w:val="32"/>
        </w:rPr>
        <w:drawing>
          <wp:anchor distT="0" distB="0" distL="114300" distR="114300" simplePos="0" relativeHeight="251662336" behindDoc="0" locked="0" layoutInCell="1" allowOverlap="1" wp14:anchorId="01C68967" wp14:editId="6BCADB86">
            <wp:simplePos x="0" y="0"/>
            <wp:positionH relativeFrom="column">
              <wp:posOffset>0</wp:posOffset>
            </wp:positionH>
            <wp:positionV relativeFrom="paragraph">
              <wp:posOffset>0</wp:posOffset>
            </wp:positionV>
            <wp:extent cx="1800225" cy="1571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742" w:rsidRPr="00BB1965">
        <w:rPr>
          <w:rFonts w:ascii="Georgia" w:hAnsi="Georgia"/>
          <w:b/>
          <w:sz w:val="32"/>
          <w:szCs w:val="32"/>
        </w:rPr>
        <w:t>F</w:t>
      </w:r>
      <w:r w:rsidR="00F70304" w:rsidRPr="00BB1965">
        <w:rPr>
          <w:rFonts w:ascii="Georgia" w:hAnsi="Georgia"/>
          <w:b/>
        </w:rPr>
        <w:t xml:space="preserve">LORIDA </w:t>
      </w:r>
      <w:r w:rsidR="00F70304" w:rsidRPr="00BB1965">
        <w:rPr>
          <w:rFonts w:ascii="Georgia" w:hAnsi="Georgia"/>
          <w:b/>
          <w:sz w:val="32"/>
          <w:szCs w:val="32"/>
        </w:rPr>
        <w:t>H</w:t>
      </w:r>
      <w:r w:rsidR="00F70304" w:rsidRPr="00BB1965">
        <w:rPr>
          <w:rFonts w:ascii="Georgia" w:hAnsi="Georgia"/>
          <w:b/>
        </w:rPr>
        <w:t xml:space="preserve">ORSEMEN’S </w:t>
      </w:r>
      <w:r w:rsidR="00F70304" w:rsidRPr="00BB1965">
        <w:rPr>
          <w:rFonts w:ascii="Georgia" w:hAnsi="Georgia"/>
          <w:b/>
          <w:sz w:val="32"/>
          <w:szCs w:val="32"/>
        </w:rPr>
        <w:t>A</w:t>
      </w:r>
      <w:r w:rsidR="00F70304" w:rsidRPr="00BB1965">
        <w:rPr>
          <w:rFonts w:ascii="Georgia" w:hAnsi="Georgia"/>
          <w:b/>
        </w:rPr>
        <w:t>SSOCIATION</w:t>
      </w:r>
    </w:p>
    <w:p w14:paraId="726CA5E3" w14:textId="74DF6F15" w:rsidR="00961F8E" w:rsidRPr="00BB1965" w:rsidRDefault="007C00AE" w:rsidP="007C00AE">
      <w:pPr>
        <w:spacing w:line="240" w:lineRule="auto"/>
        <w:jc w:val="center"/>
        <w:rPr>
          <w:rFonts w:ascii="Georgia" w:hAnsi="Georgia"/>
          <w:b/>
        </w:rPr>
      </w:pPr>
      <w:r>
        <w:rPr>
          <w:rFonts w:ascii="Georgia" w:hAnsi="Georgia"/>
          <w:b/>
        </w:rPr>
        <w:t xml:space="preserve">11008 SW 475 </w:t>
      </w:r>
      <w:r>
        <w:t xml:space="preserve">● </w:t>
      </w:r>
      <w:r w:rsidRPr="007C00AE">
        <w:rPr>
          <w:rFonts w:ascii="Georgia" w:hAnsi="Georgia"/>
          <w:b/>
          <w:bCs/>
        </w:rPr>
        <w:t>Ocala, FL 34472</w:t>
      </w:r>
    </w:p>
    <w:p w14:paraId="677520CB" w14:textId="760B792B" w:rsidR="00712742" w:rsidRDefault="00CF5989" w:rsidP="007C00AE">
      <w:pPr>
        <w:spacing w:after="0" w:line="240" w:lineRule="auto"/>
        <w:jc w:val="center"/>
        <w:rPr>
          <w:b/>
          <w:bCs/>
          <w:sz w:val="24"/>
          <w:szCs w:val="24"/>
        </w:rPr>
      </w:pPr>
      <w:r w:rsidRPr="00961F8E">
        <w:rPr>
          <w:b/>
          <w:sz w:val="24"/>
          <w:szCs w:val="24"/>
        </w:rPr>
        <w:t>3 DAY 100 MILE COMPETITIVE TRAIL RIDE</w:t>
      </w:r>
      <w:r w:rsidR="00BB1965">
        <w:rPr>
          <w:b/>
          <w:sz w:val="24"/>
          <w:szCs w:val="24"/>
        </w:rPr>
        <w:t xml:space="preserve"> </w:t>
      </w:r>
      <w:r w:rsidR="00BB1965">
        <w:t>●</w:t>
      </w:r>
      <w:r w:rsidR="00BB1965">
        <w:rPr>
          <w:b/>
          <w:sz w:val="24"/>
          <w:szCs w:val="24"/>
        </w:rPr>
        <w:t xml:space="preserve"> </w:t>
      </w:r>
      <w:r w:rsidR="00D93FC2" w:rsidRPr="00961F8E">
        <w:rPr>
          <w:b/>
          <w:bCs/>
          <w:sz w:val="24"/>
          <w:szCs w:val="24"/>
        </w:rPr>
        <w:t>JANUARY 30</w:t>
      </w:r>
      <w:r w:rsidR="00154902" w:rsidRPr="00961F8E">
        <w:rPr>
          <w:b/>
          <w:bCs/>
          <w:sz w:val="24"/>
          <w:szCs w:val="24"/>
        </w:rPr>
        <w:t xml:space="preserve"> - </w:t>
      </w:r>
      <w:r w:rsidR="00F70304" w:rsidRPr="00961F8E">
        <w:rPr>
          <w:b/>
          <w:bCs/>
          <w:sz w:val="24"/>
          <w:szCs w:val="24"/>
        </w:rPr>
        <w:t xml:space="preserve">FEBRUARY </w:t>
      </w:r>
      <w:r w:rsidR="00D93FC2" w:rsidRPr="00961F8E">
        <w:rPr>
          <w:b/>
          <w:bCs/>
          <w:sz w:val="24"/>
          <w:szCs w:val="24"/>
        </w:rPr>
        <w:t>2, 2020</w:t>
      </w:r>
    </w:p>
    <w:p w14:paraId="31344EC6" w14:textId="77777777" w:rsidR="00923003" w:rsidRDefault="00923003" w:rsidP="007C00AE">
      <w:pPr>
        <w:spacing w:after="0" w:line="240" w:lineRule="auto"/>
        <w:jc w:val="center"/>
        <w:rPr>
          <w:b/>
          <w:bCs/>
          <w:sz w:val="24"/>
          <w:szCs w:val="24"/>
        </w:rPr>
      </w:pPr>
    </w:p>
    <w:p w14:paraId="7E82F266" w14:textId="48E28FF9" w:rsidR="007C00AE" w:rsidRPr="00BB1965" w:rsidRDefault="00923003" w:rsidP="007C00AE">
      <w:pPr>
        <w:spacing w:after="0" w:line="240" w:lineRule="auto"/>
        <w:jc w:val="center"/>
        <w:rPr>
          <w:b/>
          <w:sz w:val="24"/>
          <w:szCs w:val="24"/>
        </w:rPr>
      </w:pPr>
      <w:r>
        <w:rPr>
          <w:b/>
          <w:sz w:val="24"/>
          <w:szCs w:val="24"/>
        </w:rPr>
        <w:t>Ride and Tie Distances</w:t>
      </w:r>
    </w:p>
    <w:p w14:paraId="027E83F5" w14:textId="5F345771" w:rsidR="00BB1965" w:rsidRDefault="00154902" w:rsidP="007C00AE">
      <w:pPr>
        <w:spacing w:after="0" w:line="240" w:lineRule="auto"/>
        <w:jc w:val="center"/>
      </w:pPr>
      <w:r>
        <w:t xml:space="preserve">1 DAY </w:t>
      </w:r>
      <w:r w:rsidR="00923003">
        <w:t>30</w:t>
      </w:r>
      <w:r>
        <w:t xml:space="preserve"> MILE RIDE </w:t>
      </w:r>
      <w:r w:rsidR="00D93FC2">
        <w:t>JANUARY</w:t>
      </w:r>
      <w:r>
        <w:t xml:space="preserve"> </w:t>
      </w:r>
      <w:r w:rsidR="00D93FC2">
        <w:t>3</w:t>
      </w:r>
      <w:r>
        <w:t>1, 20</w:t>
      </w:r>
      <w:r w:rsidR="00D93FC2">
        <w:t>20</w:t>
      </w:r>
      <w:r>
        <w:t xml:space="preserve">   </w:t>
      </w:r>
      <w:bookmarkStart w:id="1" w:name="_Hlk18589214"/>
      <w:r>
        <w:t>●</w:t>
      </w:r>
      <w:bookmarkEnd w:id="1"/>
      <w:r>
        <w:t xml:space="preserve">   1 DAY 35 MILE RIDE FEBRUARY</w:t>
      </w:r>
      <w:r w:rsidR="00366096">
        <w:t xml:space="preserve"> 1, 2020</w:t>
      </w:r>
    </w:p>
    <w:p w14:paraId="7D1675FA" w14:textId="266B6E98" w:rsidR="00712742" w:rsidRDefault="00961F8E" w:rsidP="007C00AE">
      <w:pPr>
        <w:spacing w:after="0" w:line="240" w:lineRule="auto"/>
        <w:jc w:val="center"/>
      </w:pPr>
      <w:r>
        <w:t xml:space="preserve"> </w:t>
      </w:r>
      <w:r w:rsidR="00712742">
        <w:t>1 DAY 25 MILE</w:t>
      </w:r>
      <w:r w:rsidR="00D776E8">
        <w:t xml:space="preserve"> RIDE</w:t>
      </w:r>
      <w:r w:rsidR="00712742">
        <w:t xml:space="preserve"> </w:t>
      </w:r>
      <w:r w:rsidR="000432C1">
        <w:t>–</w:t>
      </w:r>
      <w:r w:rsidR="00F70304">
        <w:t xml:space="preserve"> FEBRUARY</w:t>
      </w:r>
      <w:r w:rsidR="00D776E8">
        <w:t xml:space="preserve"> </w:t>
      </w:r>
      <w:r w:rsidR="00D93FC2">
        <w:t>2</w:t>
      </w:r>
      <w:r w:rsidR="000432C1">
        <w:t xml:space="preserve">, </w:t>
      </w:r>
      <w:r w:rsidR="00F70304">
        <w:t>20</w:t>
      </w:r>
      <w:r w:rsidR="00D93FC2">
        <w:t>20</w:t>
      </w:r>
      <w:r w:rsidR="00F70304">
        <w:t xml:space="preserve"> </w:t>
      </w:r>
      <w:r w:rsidR="00D776E8">
        <w:t xml:space="preserve">   ●   </w:t>
      </w:r>
      <w:r w:rsidR="00F70304">
        <w:t>IDR/FUN RIDE</w:t>
      </w:r>
      <w:r w:rsidR="00D776E8">
        <w:t>S</w:t>
      </w:r>
      <w:r w:rsidR="00F70304">
        <w:t xml:space="preserve"> AVAILABLE </w:t>
      </w:r>
      <w:r w:rsidR="00D93FC2">
        <w:t>ALL 3 DAYS</w:t>
      </w:r>
    </w:p>
    <w:p w14:paraId="3F43292F" w14:textId="3E077BC4" w:rsidR="00BB1965" w:rsidRPr="007C00AE" w:rsidRDefault="00BB1965" w:rsidP="00BB1965">
      <w:pPr>
        <w:spacing w:line="240" w:lineRule="auto"/>
        <w:jc w:val="center"/>
        <w:rPr>
          <w:b/>
          <w:bCs/>
          <w:sz w:val="22"/>
          <w:szCs w:val="22"/>
        </w:rPr>
      </w:pPr>
      <w:r w:rsidRPr="00BB1965">
        <w:rPr>
          <w:b/>
          <w:bCs/>
          <w:i/>
          <w:iCs/>
          <w:sz w:val="24"/>
          <w:szCs w:val="24"/>
        </w:rPr>
        <w:t>Ride Manager</w:t>
      </w:r>
      <w:r w:rsidRPr="00BB1965">
        <w:rPr>
          <w:sz w:val="24"/>
          <w:szCs w:val="24"/>
        </w:rPr>
        <w:t>: Carol Thompson</w:t>
      </w:r>
      <w:r w:rsidR="00366096">
        <w:rPr>
          <w:sz w:val="24"/>
          <w:szCs w:val="24"/>
        </w:rPr>
        <w:t xml:space="preserve"> /</w:t>
      </w:r>
      <w:r>
        <w:rPr>
          <w:sz w:val="24"/>
          <w:szCs w:val="24"/>
        </w:rPr>
        <w:t xml:space="preserve"> c</w:t>
      </w:r>
      <w:r w:rsidRPr="00BB1965">
        <w:rPr>
          <w:sz w:val="24"/>
          <w:szCs w:val="24"/>
        </w:rPr>
        <w:t>aroly</w:t>
      </w:r>
      <w:r>
        <w:rPr>
          <w:sz w:val="24"/>
          <w:szCs w:val="24"/>
        </w:rPr>
        <w:t>t</w:t>
      </w:r>
      <w:r w:rsidRPr="00BB1965">
        <w:rPr>
          <w:sz w:val="24"/>
          <w:szCs w:val="24"/>
        </w:rPr>
        <w:t>hompson@msn.com</w:t>
      </w:r>
    </w:p>
    <w:p w14:paraId="1D91EA20" w14:textId="77777777" w:rsidR="00312402" w:rsidRDefault="00312402" w:rsidP="00423B0F">
      <w:pPr>
        <w:pStyle w:val="Default"/>
        <w:rPr>
          <w:b/>
          <w:bCs/>
          <w:sz w:val="20"/>
          <w:szCs w:val="20"/>
        </w:rPr>
      </w:pPr>
    </w:p>
    <w:p w14:paraId="117BA9E7" w14:textId="77777777" w:rsidR="00BB1965" w:rsidRDefault="00BB1965" w:rsidP="00423B0F">
      <w:pPr>
        <w:pStyle w:val="Default"/>
        <w:rPr>
          <w:b/>
          <w:bCs/>
          <w:sz w:val="20"/>
          <w:szCs w:val="20"/>
        </w:rPr>
      </w:pPr>
    </w:p>
    <w:p w14:paraId="7C2DDE09" w14:textId="01CF8706" w:rsidR="00BB1965" w:rsidRDefault="00BB1965" w:rsidP="00423B0F">
      <w:pPr>
        <w:pStyle w:val="Default"/>
        <w:rPr>
          <w:b/>
          <w:bCs/>
          <w:sz w:val="20"/>
          <w:szCs w:val="20"/>
        </w:rPr>
        <w:sectPr w:rsidR="00BB1965" w:rsidSect="00E86B1B">
          <w:pgSz w:w="12240" w:h="15840"/>
          <w:pgMar w:top="720" w:right="720" w:bottom="720" w:left="720" w:header="720" w:footer="720" w:gutter="0"/>
          <w:cols w:space="720"/>
          <w:docGrid w:linePitch="360"/>
        </w:sectPr>
      </w:pPr>
    </w:p>
    <w:p w14:paraId="47E005A2" w14:textId="48018149" w:rsidR="00312402" w:rsidRDefault="00423B0F" w:rsidP="00423B0F">
      <w:pPr>
        <w:pStyle w:val="Default"/>
        <w:rPr>
          <w:rFonts w:asciiTheme="minorHAnsi" w:hAnsiTheme="minorHAnsi"/>
          <w:sz w:val="20"/>
          <w:szCs w:val="20"/>
        </w:rPr>
      </w:pPr>
      <w:r w:rsidRPr="003377AC">
        <w:rPr>
          <w:rFonts w:asciiTheme="minorHAnsi" w:hAnsiTheme="minorHAnsi"/>
          <w:b/>
          <w:bCs/>
          <w:sz w:val="20"/>
          <w:szCs w:val="20"/>
        </w:rPr>
        <w:lastRenderedPageBreak/>
        <w:t>RIDE REQUIREMENTS</w:t>
      </w:r>
      <w:r w:rsidRPr="003377AC">
        <w:rPr>
          <w:rFonts w:asciiTheme="minorHAnsi" w:hAnsiTheme="minorHAnsi"/>
          <w:sz w:val="20"/>
          <w:szCs w:val="20"/>
        </w:rPr>
        <w:t xml:space="preserve">: Entries are open to all breeds of horses or mules 5 years of age and older as of ride date, 4 years old for 25 miles and IDR.  </w:t>
      </w:r>
    </w:p>
    <w:p w14:paraId="585E0D61" w14:textId="2B342AB1" w:rsidR="00983E17" w:rsidRDefault="00983E17" w:rsidP="00423B0F">
      <w:pPr>
        <w:pStyle w:val="Default"/>
        <w:rPr>
          <w:rFonts w:asciiTheme="minorHAnsi" w:hAnsiTheme="minorHAnsi"/>
          <w:sz w:val="20"/>
          <w:szCs w:val="20"/>
        </w:rPr>
      </w:pPr>
    </w:p>
    <w:p w14:paraId="0B5683B9" w14:textId="1454D869" w:rsidR="00983E17" w:rsidRPr="00864661" w:rsidRDefault="00983E17" w:rsidP="00423B0F">
      <w:pPr>
        <w:pStyle w:val="Default"/>
        <w:rPr>
          <w:rFonts w:asciiTheme="minorHAnsi" w:hAnsiTheme="minorHAnsi"/>
          <w:b/>
          <w:bCs/>
          <w:sz w:val="20"/>
          <w:szCs w:val="20"/>
        </w:rPr>
      </w:pPr>
      <w:r w:rsidRPr="00864661">
        <w:rPr>
          <w:rFonts w:asciiTheme="minorHAnsi" w:hAnsiTheme="minorHAnsi"/>
          <w:b/>
          <w:bCs/>
          <w:sz w:val="20"/>
          <w:szCs w:val="20"/>
        </w:rPr>
        <w:t xml:space="preserve">All Ride and Tie entrants must be members </w:t>
      </w:r>
      <w:r w:rsidR="00F820C0" w:rsidRPr="00864661">
        <w:rPr>
          <w:rFonts w:asciiTheme="minorHAnsi" w:hAnsiTheme="minorHAnsi"/>
          <w:b/>
          <w:bCs/>
          <w:sz w:val="20"/>
          <w:szCs w:val="20"/>
        </w:rPr>
        <w:t xml:space="preserve">of the </w:t>
      </w:r>
      <w:r w:rsidR="00E85EA1" w:rsidRPr="00864661">
        <w:rPr>
          <w:rFonts w:asciiTheme="minorHAnsi" w:hAnsiTheme="minorHAnsi"/>
          <w:b/>
          <w:bCs/>
          <w:sz w:val="20"/>
          <w:szCs w:val="20"/>
        </w:rPr>
        <w:t>R</w:t>
      </w:r>
      <w:r w:rsidR="00F820C0" w:rsidRPr="00864661">
        <w:rPr>
          <w:rFonts w:asciiTheme="minorHAnsi" w:hAnsiTheme="minorHAnsi"/>
          <w:b/>
          <w:bCs/>
          <w:sz w:val="20"/>
          <w:szCs w:val="20"/>
        </w:rPr>
        <w:t>ide an</w:t>
      </w:r>
      <w:r w:rsidR="00E85EA1" w:rsidRPr="00864661">
        <w:rPr>
          <w:rFonts w:asciiTheme="minorHAnsi" w:hAnsiTheme="minorHAnsi"/>
          <w:b/>
          <w:bCs/>
          <w:sz w:val="20"/>
          <w:szCs w:val="20"/>
        </w:rPr>
        <w:t>d</w:t>
      </w:r>
    </w:p>
    <w:p w14:paraId="6E5536A0" w14:textId="3F1B0D20" w:rsidR="00E85EA1" w:rsidRPr="00864661" w:rsidRDefault="00E85EA1" w:rsidP="00423B0F">
      <w:pPr>
        <w:pStyle w:val="Default"/>
        <w:rPr>
          <w:rFonts w:asciiTheme="minorHAnsi" w:hAnsiTheme="minorHAnsi"/>
          <w:b/>
          <w:bCs/>
          <w:sz w:val="20"/>
          <w:szCs w:val="20"/>
        </w:rPr>
      </w:pPr>
      <w:r w:rsidRPr="00864661">
        <w:rPr>
          <w:rFonts w:asciiTheme="minorHAnsi" w:hAnsiTheme="minorHAnsi"/>
          <w:b/>
          <w:bCs/>
          <w:sz w:val="20"/>
          <w:szCs w:val="20"/>
        </w:rPr>
        <w:t>Tie Association.  Please join at ride</w:t>
      </w:r>
      <w:r w:rsidR="0045785F" w:rsidRPr="00864661">
        <w:rPr>
          <w:rFonts w:asciiTheme="minorHAnsi" w:hAnsiTheme="minorHAnsi"/>
          <w:b/>
          <w:bCs/>
          <w:sz w:val="20"/>
          <w:szCs w:val="20"/>
        </w:rPr>
        <w:t xml:space="preserve">andtie.org, </w:t>
      </w:r>
      <w:r w:rsidR="00D23A71" w:rsidRPr="00864661">
        <w:rPr>
          <w:rFonts w:asciiTheme="minorHAnsi" w:hAnsiTheme="minorHAnsi"/>
          <w:b/>
          <w:bCs/>
          <w:sz w:val="20"/>
          <w:szCs w:val="20"/>
        </w:rPr>
        <w:t>the fee is waived for first time members!</w:t>
      </w:r>
    </w:p>
    <w:p w14:paraId="47924836" w14:textId="51E91C74" w:rsidR="00E57418" w:rsidRPr="003377AC" w:rsidRDefault="00E57418" w:rsidP="00423B0F">
      <w:pPr>
        <w:pStyle w:val="Default"/>
        <w:rPr>
          <w:rFonts w:asciiTheme="minorHAnsi" w:hAnsiTheme="minorHAnsi"/>
          <w:sz w:val="20"/>
          <w:szCs w:val="20"/>
        </w:rPr>
      </w:pPr>
    </w:p>
    <w:p w14:paraId="069754E2" w14:textId="71F42994" w:rsidR="00312402" w:rsidRPr="003377AC" w:rsidRDefault="00E57418" w:rsidP="00E57418">
      <w:pPr>
        <w:spacing w:line="240" w:lineRule="auto"/>
        <w:rPr>
          <w:sz w:val="20"/>
          <w:szCs w:val="20"/>
        </w:rPr>
      </w:pPr>
      <w:r w:rsidRPr="003377AC">
        <w:rPr>
          <w:b/>
          <w:bCs/>
          <w:sz w:val="20"/>
          <w:szCs w:val="20"/>
        </w:rPr>
        <w:t>ENTRY INCLUDES</w:t>
      </w:r>
      <w:r w:rsidRPr="003377AC">
        <w:rPr>
          <w:sz w:val="20"/>
          <w:szCs w:val="20"/>
        </w:rPr>
        <w:t xml:space="preserve">: </w:t>
      </w:r>
      <w:r w:rsidR="00970873">
        <w:rPr>
          <w:sz w:val="20"/>
          <w:szCs w:val="20"/>
        </w:rPr>
        <w:t>3</w:t>
      </w:r>
      <w:r w:rsidRPr="003377AC">
        <w:rPr>
          <w:sz w:val="20"/>
          <w:szCs w:val="20"/>
        </w:rPr>
        <w:t xml:space="preserve">0, 35 and 25 Mile and </w:t>
      </w:r>
      <w:r w:rsidR="004C2E44">
        <w:rPr>
          <w:sz w:val="20"/>
          <w:szCs w:val="20"/>
        </w:rPr>
        <w:t>Intro</w:t>
      </w:r>
      <w:r w:rsidRPr="003377AC">
        <w:rPr>
          <w:sz w:val="20"/>
          <w:szCs w:val="20"/>
        </w:rPr>
        <w:t xml:space="preserve"> entries include 1 Night primitive camp fee, forestry fee and meal. </w:t>
      </w:r>
    </w:p>
    <w:p w14:paraId="218C0994" w14:textId="7844E879" w:rsidR="00312402" w:rsidRPr="003377AC" w:rsidRDefault="00423B0F" w:rsidP="00423B0F">
      <w:pPr>
        <w:pStyle w:val="Default"/>
        <w:rPr>
          <w:rFonts w:asciiTheme="minorHAnsi" w:hAnsiTheme="minorHAnsi"/>
          <w:sz w:val="20"/>
          <w:szCs w:val="20"/>
        </w:rPr>
      </w:pPr>
      <w:r w:rsidRPr="003377AC">
        <w:rPr>
          <w:rFonts w:asciiTheme="minorHAnsi" w:hAnsiTheme="minorHAnsi"/>
          <w:sz w:val="20"/>
          <w:szCs w:val="20"/>
        </w:rPr>
        <w:t>Entries must be accompanied by your total entry fees and signed release. Early entry discount of $10 for entries paid in full and RECEIVED by January 21, 20</w:t>
      </w:r>
      <w:r w:rsidR="00D93FC2" w:rsidRPr="003377AC">
        <w:rPr>
          <w:rFonts w:asciiTheme="minorHAnsi" w:hAnsiTheme="minorHAnsi"/>
          <w:sz w:val="20"/>
          <w:szCs w:val="20"/>
        </w:rPr>
        <w:t>20</w:t>
      </w:r>
      <w:r w:rsidRPr="003377AC">
        <w:rPr>
          <w:rFonts w:asciiTheme="minorHAnsi" w:hAnsiTheme="minorHAnsi"/>
          <w:sz w:val="20"/>
          <w:szCs w:val="20"/>
        </w:rPr>
        <w:t xml:space="preserve">. </w:t>
      </w:r>
    </w:p>
    <w:p w14:paraId="18E49A7A" w14:textId="77777777" w:rsidR="00312402" w:rsidRPr="003377AC" w:rsidRDefault="00312402" w:rsidP="00423B0F">
      <w:pPr>
        <w:pStyle w:val="Default"/>
        <w:rPr>
          <w:rFonts w:asciiTheme="minorHAnsi" w:hAnsiTheme="minorHAnsi"/>
          <w:sz w:val="20"/>
          <w:szCs w:val="20"/>
        </w:rPr>
      </w:pPr>
    </w:p>
    <w:p w14:paraId="763059DB" w14:textId="397E3B4C" w:rsidR="00312402" w:rsidRPr="003377AC" w:rsidRDefault="00423B0F" w:rsidP="00E57418">
      <w:pPr>
        <w:pStyle w:val="Default"/>
        <w:rPr>
          <w:rFonts w:asciiTheme="minorHAnsi" w:hAnsiTheme="minorHAnsi"/>
          <w:sz w:val="20"/>
          <w:szCs w:val="20"/>
        </w:rPr>
      </w:pPr>
      <w:r w:rsidRPr="003377AC">
        <w:rPr>
          <w:rFonts w:asciiTheme="minorHAnsi" w:hAnsiTheme="minorHAnsi"/>
          <w:sz w:val="20"/>
          <w:szCs w:val="20"/>
        </w:rPr>
        <w:t>Refunds will be made if notified by January 28, 20</w:t>
      </w:r>
      <w:r w:rsidR="00D93FC2" w:rsidRPr="003377AC">
        <w:rPr>
          <w:rFonts w:asciiTheme="minorHAnsi" w:hAnsiTheme="minorHAnsi"/>
          <w:sz w:val="20"/>
          <w:szCs w:val="20"/>
        </w:rPr>
        <w:t>20</w:t>
      </w:r>
      <w:r w:rsidRPr="003377AC">
        <w:rPr>
          <w:rFonts w:asciiTheme="minorHAnsi" w:hAnsiTheme="minorHAnsi"/>
          <w:sz w:val="20"/>
          <w:szCs w:val="20"/>
        </w:rPr>
        <w:t>.</w:t>
      </w:r>
      <w:r w:rsidR="00616723" w:rsidRPr="003377AC">
        <w:rPr>
          <w:rFonts w:asciiTheme="minorHAnsi" w:hAnsiTheme="minorHAnsi"/>
          <w:sz w:val="20"/>
          <w:szCs w:val="20"/>
        </w:rPr>
        <w:t xml:space="preserve"> </w:t>
      </w:r>
    </w:p>
    <w:p w14:paraId="7BADAD77" w14:textId="09AD8DAC" w:rsidR="00616723" w:rsidRPr="003377AC" w:rsidRDefault="00E57418" w:rsidP="00961F8E">
      <w:pPr>
        <w:spacing w:line="240" w:lineRule="auto"/>
        <w:rPr>
          <w:sz w:val="20"/>
          <w:szCs w:val="20"/>
        </w:rPr>
      </w:pPr>
      <w:r w:rsidRPr="003377AC">
        <w:rPr>
          <w:sz w:val="20"/>
          <w:szCs w:val="20"/>
        </w:rPr>
        <w:t>The Florida Horse Park charges a</w:t>
      </w:r>
      <w:r w:rsidRPr="00E4434B">
        <w:rPr>
          <w:color w:val="262626" w:themeColor="text1" w:themeTint="D9"/>
          <w:sz w:val="20"/>
          <w:szCs w:val="20"/>
        </w:rPr>
        <w:t xml:space="preserve"> </w:t>
      </w:r>
      <w:r w:rsidRPr="00E4434B">
        <w:rPr>
          <w:b/>
          <w:bCs/>
          <w:color w:val="262626" w:themeColor="text1" w:themeTint="D9"/>
          <w:sz w:val="20"/>
          <w:szCs w:val="20"/>
        </w:rPr>
        <w:t>$15 per horse per day</w:t>
      </w:r>
      <w:r w:rsidRPr="003377AC">
        <w:rPr>
          <w:b/>
          <w:bCs/>
          <w:sz w:val="20"/>
          <w:szCs w:val="20"/>
        </w:rPr>
        <w:t xml:space="preserve"> </w:t>
      </w:r>
      <w:r w:rsidRPr="003377AC">
        <w:rPr>
          <w:sz w:val="20"/>
          <w:szCs w:val="20"/>
        </w:rPr>
        <w:t xml:space="preserve">grounds fee. </w:t>
      </w:r>
      <w:r w:rsidR="00E4434B" w:rsidRPr="003377AC">
        <w:rPr>
          <w:sz w:val="20"/>
          <w:szCs w:val="20"/>
        </w:rPr>
        <w:t xml:space="preserve">(included for your competition day) </w:t>
      </w:r>
      <w:r w:rsidRPr="003377AC">
        <w:rPr>
          <w:sz w:val="20"/>
          <w:szCs w:val="20"/>
        </w:rPr>
        <w:t>This must be paid for all horses entered as well as any other horses on the grounds as companion or whatever</w:t>
      </w:r>
    </w:p>
    <w:p w14:paraId="06DA9A1E" w14:textId="5C54CF81" w:rsidR="00423B0F" w:rsidRPr="003377AC" w:rsidRDefault="00423B0F" w:rsidP="00423B0F">
      <w:pPr>
        <w:pStyle w:val="Default"/>
        <w:rPr>
          <w:rFonts w:asciiTheme="minorHAnsi" w:hAnsiTheme="minorHAnsi"/>
          <w:sz w:val="20"/>
          <w:szCs w:val="20"/>
        </w:rPr>
      </w:pPr>
      <w:r w:rsidRPr="003377AC">
        <w:rPr>
          <w:rFonts w:asciiTheme="minorHAnsi" w:hAnsiTheme="minorHAnsi"/>
          <w:b/>
          <w:bCs/>
          <w:sz w:val="20"/>
          <w:szCs w:val="20"/>
        </w:rPr>
        <w:t>JUNIOR RIDERS</w:t>
      </w:r>
      <w:r w:rsidRPr="003377AC">
        <w:rPr>
          <w:rFonts w:asciiTheme="minorHAnsi" w:hAnsiTheme="minorHAnsi"/>
          <w:sz w:val="20"/>
          <w:szCs w:val="20"/>
        </w:rPr>
        <w:t xml:space="preserve">: Riders under the age of 18 will compete in the Junior Division. It is the responsibility of the parent or guardian to ensure that Juniors 16 and under must be accompanied on the ride at all times by a parent or designated sponsor. </w:t>
      </w:r>
    </w:p>
    <w:p w14:paraId="3CA97496" w14:textId="77777777" w:rsidR="00616723" w:rsidRPr="003377AC" w:rsidRDefault="00616723" w:rsidP="00423B0F">
      <w:pPr>
        <w:pStyle w:val="Default"/>
        <w:rPr>
          <w:rFonts w:asciiTheme="minorHAnsi" w:hAnsiTheme="minorHAnsi"/>
          <w:sz w:val="20"/>
          <w:szCs w:val="20"/>
        </w:rPr>
      </w:pPr>
    </w:p>
    <w:p w14:paraId="12D28BF0" w14:textId="77777777" w:rsidR="00312402" w:rsidRPr="003377AC" w:rsidRDefault="00423B0F" w:rsidP="00423B0F">
      <w:pPr>
        <w:pStyle w:val="Default"/>
        <w:rPr>
          <w:rFonts w:asciiTheme="minorHAnsi" w:hAnsiTheme="minorHAnsi"/>
          <w:sz w:val="20"/>
          <w:szCs w:val="20"/>
        </w:rPr>
      </w:pPr>
      <w:r w:rsidRPr="003377AC">
        <w:rPr>
          <w:rFonts w:asciiTheme="minorHAnsi" w:hAnsiTheme="minorHAnsi"/>
          <w:b/>
          <w:bCs/>
          <w:sz w:val="20"/>
          <w:szCs w:val="20"/>
        </w:rPr>
        <w:t>RIDE RULES</w:t>
      </w:r>
      <w:r w:rsidRPr="003377AC">
        <w:rPr>
          <w:rFonts w:asciiTheme="minorHAnsi" w:hAnsiTheme="minorHAnsi"/>
          <w:sz w:val="20"/>
          <w:szCs w:val="20"/>
        </w:rPr>
        <w:t xml:space="preserve">: This is a SEDRA sanctioned ride </w:t>
      </w:r>
    </w:p>
    <w:p w14:paraId="779392FC" w14:textId="46C773F3" w:rsidR="00312402" w:rsidRDefault="00423B0F" w:rsidP="00423B0F">
      <w:pPr>
        <w:pStyle w:val="Default"/>
        <w:rPr>
          <w:rFonts w:asciiTheme="minorHAnsi" w:hAnsiTheme="minorHAnsi"/>
          <w:sz w:val="20"/>
          <w:szCs w:val="20"/>
        </w:rPr>
      </w:pPr>
      <w:r w:rsidRPr="00961F8E">
        <w:rPr>
          <w:rFonts w:asciiTheme="minorHAnsi" w:hAnsiTheme="minorHAnsi"/>
          <w:sz w:val="20"/>
          <w:szCs w:val="20"/>
        </w:rPr>
        <w:t>SEDRA RULES CAN BE FOUND ON THEIR WEB</w:t>
      </w:r>
      <w:r w:rsidRPr="003377AC">
        <w:rPr>
          <w:rFonts w:asciiTheme="minorHAnsi" w:hAnsiTheme="minorHAnsi"/>
          <w:b/>
          <w:bCs/>
          <w:sz w:val="20"/>
          <w:szCs w:val="20"/>
        </w:rPr>
        <w:t xml:space="preserve"> </w:t>
      </w:r>
      <w:r w:rsidRPr="003377AC">
        <w:rPr>
          <w:rFonts w:asciiTheme="minorHAnsi" w:hAnsiTheme="minorHAnsi"/>
          <w:sz w:val="20"/>
          <w:szCs w:val="20"/>
        </w:rPr>
        <w:t xml:space="preserve">SITE: </w:t>
      </w:r>
      <w:r w:rsidRPr="00961F8E">
        <w:rPr>
          <w:rFonts w:asciiTheme="minorHAnsi" w:hAnsiTheme="minorHAnsi"/>
          <w:b/>
          <w:bCs/>
          <w:sz w:val="20"/>
          <w:szCs w:val="20"/>
        </w:rPr>
        <w:t>http://www.distanceriding.org</w:t>
      </w:r>
      <w:r w:rsidRPr="003377AC">
        <w:rPr>
          <w:rFonts w:asciiTheme="minorHAnsi" w:hAnsiTheme="minorHAnsi"/>
          <w:sz w:val="20"/>
          <w:szCs w:val="20"/>
        </w:rPr>
        <w:t xml:space="preserve"> </w:t>
      </w:r>
    </w:p>
    <w:p w14:paraId="6CB7FADB" w14:textId="691F8BA2" w:rsidR="00961F8E" w:rsidRDefault="00961F8E" w:rsidP="00423B0F">
      <w:pPr>
        <w:pStyle w:val="Default"/>
        <w:rPr>
          <w:rFonts w:asciiTheme="minorHAnsi" w:hAnsiTheme="minorHAnsi"/>
          <w:sz w:val="20"/>
          <w:szCs w:val="20"/>
        </w:rPr>
      </w:pPr>
    </w:p>
    <w:p w14:paraId="7A3CAB3A" w14:textId="0D38082E" w:rsidR="00961F8E" w:rsidRPr="00BB1965" w:rsidRDefault="00BB1965" w:rsidP="00423B0F">
      <w:pPr>
        <w:pStyle w:val="Default"/>
        <w:rPr>
          <w:rFonts w:asciiTheme="minorHAnsi" w:hAnsiTheme="minorHAnsi"/>
          <w:b/>
          <w:bCs/>
          <w:sz w:val="20"/>
          <w:szCs w:val="20"/>
        </w:rPr>
      </w:pPr>
      <w:r w:rsidRPr="00BB1965">
        <w:rPr>
          <w:rFonts w:asciiTheme="minorHAnsi" w:hAnsiTheme="minorHAnsi"/>
          <w:b/>
          <w:bCs/>
          <w:sz w:val="20"/>
          <w:szCs w:val="20"/>
        </w:rPr>
        <w:t>ALL RIDERS MUST WEAR A HELMET WHEN MOUNTED</w:t>
      </w:r>
    </w:p>
    <w:p w14:paraId="712CBCD3" w14:textId="77777777" w:rsidR="00616723" w:rsidRPr="003377AC" w:rsidRDefault="00616723" w:rsidP="00423B0F">
      <w:pPr>
        <w:pStyle w:val="Default"/>
        <w:rPr>
          <w:rFonts w:asciiTheme="minorHAnsi" w:hAnsiTheme="minorHAnsi"/>
          <w:sz w:val="20"/>
          <w:szCs w:val="20"/>
        </w:rPr>
      </w:pPr>
    </w:p>
    <w:p w14:paraId="3848B0BB" w14:textId="77777777" w:rsidR="00312402" w:rsidRPr="003377AC" w:rsidRDefault="00312402" w:rsidP="00312402">
      <w:pPr>
        <w:pStyle w:val="Default"/>
        <w:rPr>
          <w:rFonts w:asciiTheme="minorHAnsi" w:hAnsiTheme="minorHAnsi"/>
          <w:sz w:val="20"/>
          <w:szCs w:val="20"/>
        </w:rPr>
      </w:pPr>
      <w:r w:rsidRPr="003377AC">
        <w:rPr>
          <w:rFonts w:asciiTheme="minorHAnsi" w:hAnsiTheme="minorHAnsi"/>
          <w:b/>
          <w:bCs/>
          <w:sz w:val="20"/>
          <w:szCs w:val="20"/>
        </w:rPr>
        <w:t>WARNING RIBBONS</w:t>
      </w:r>
      <w:r w:rsidRPr="003377AC">
        <w:rPr>
          <w:rFonts w:asciiTheme="minorHAnsi" w:hAnsiTheme="minorHAnsi"/>
          <w:sz w:val="20"/>
          <w:szCs w:val="20"/>
        </w:rPr>
        <w:t xml:space="preserve">: A red ribbon must be worn in the tail of any known (or suspected) kicker. All stallions must wear a yellow ribbon. Ribbons should be securely fastened into the tail. It is the rider’s responsibility to furnish their own ribbons. </w:t>
      </w:r>
    </w:p>
    <w:p w14:paraId="28CCB61C" w14:textId="77777777" w:rsidR="00BB1965" w:rsidRDefault="00BB1965" w:rsidP="00312402">
      <w:pPr>
        <w:pStyle w:val="Default"/>
        <w:rPr>
          <w:rFonts w:asciiTheme="minorHAnsi" w:hAnsiTheme="minorHAnsi"/>
          <w:b/>
          <w:bCs/>
          <w:sz w:val="20"/>
          <w:szCs w:val="20"/>
        </w:rPr>
      </w:pPr>
    </w:p>
    <w:p w14:paraId="5D44DE77" w14:textId="77777777" w:rsidR="00BB1965" w:rsidRDefault="00BB1965" w:rsidP="00312402">
      <w:pPr>
        <w:pStyle w:val="Default"/>
        <w:rPr>
          <w:rFonts w:asciiTheme="minorHAnsi" w:hAnsiTheme="minorHAnsi"/>
          <w:b/>
          <w:bCs/>
          <w:sz w:val="20"/>
          <w:szCs w:val="20"/>
        </w:rPr>
      </w:pPr>
    </w:p>
    <w:p w14:paraId="335A35F8" w14:textId="5BF4E6BE" w:rsidR="00312402" w:rsidRDefault="00312402" w:rsidP="00312402">
      <w:pPr>
        <w:pStyle w:val="Default"/>
        <w:rPr>
          <w:rFonts w:asciiTheme="minorHAnsi" w:hAnsiTheme="minorHAnsi"/>
          <w:sz w:val="20"/>
          <w:szCs w:val="20"/>
        </w:rPr>
      </w:pPr>
      <w:r w:rsidRPr="003377AC">
        <w:rPr>
          <w:rFonts w:asciiTheme="minorHAnsi" w:hAnsiTheme="minorHAnsi"/>
          <w:b/>
          <w:bCs/>
          <w:sz w:val="20"/>
          <w:szCs w:val="20"/>
        </w:rPr>
        <w:t>WATER</w:t>
      </w:r>
      <w:r w:rsidRPr="003377AC">
        <w:rPr>
          <w:rFonts w:asciiTheme="minorHAnsi" w:hAnsiTheme="minorHAnsi"/>
          <w:sz w:val="20"/>
          <w:szCs w:val="20"/>
        </w:rPr>
        <w:t>:</w:t>
      </w:r>
      <w:r w:rsidR="00E57418" w:rsidRPr="003377AC">
        <w:rPr>
          <w:rFonts w:asciiTheme="minorHAnsi" w:hAnsiTheme="minorHAnsi"/>
          <w:sz w:val="20"/>
          <w:szCs w:val="20"/>
        </w:rPr>
        <w:t xml:space="preserve"> Is available in multiple places.</w:t>
      </w:r>
      <w:r w:rsidRPr="003377AC">
        <w:rPr>
          <w:rFonts w:asciiTheme="minorHAnsi" w:hAnsiTheme="minorHAnsi"/>
          <w:sz w:val="20"/>
          <w:szCs w:val="20"/>
        </w:rPr>
        <w:t xml:space="preserve"> </w:t>
      </w:r>
      <w:r w:rsidR="00E57418" w:rsidRPr="003377AC">
        <w:rPr>
          <w:rFonts w:asciiTheme="minorHAnsi" w:hAnsiTheme="minorHAnsi"/>
          <w:sz w:val="20"/>
          <w:szCs w:val="20"/>
        </w:rPr>
        <w:t>Hoses</w:t>
      </w:r>
      <w:r w:rsidRPr="003377AC">
        <w:rPr>
          <w:rFonts w:asciiTheme="minorHAnsi" w:hAnsiTheme="minorHAnsi"/>
          <w:sz w:val="20"/>
          <w:szCs w:val="20"/>
        </w:rPr>
        <w:t xml:space="preserve"> are </w:t>
      </w:r>
      <w:r w:rsidR="00E57418" w:rsidRPr="003377AC">
        <w:rPr>
          <w:rFonts w:asciiTheme="minorHAnsi" w:hAnsiTheme="minorHAnsi"/>
          <w:sz w:val="20"/>
          <w:szCs w:val="20"/>
        </w:rPr>
        <w:t xml:space="preserve">NOT </w:t>
      </w:r>
      <w:r w:rsidRPr="003377AC">
        <w:rPr>
          <w:rFonts w:asciiTheme="minorHAnsi" w:hAnsiTheme="minorHAnsi"/>
          <w:sz w:val="20"/>
          <w:szCs w:val="20"/>
        </w:rPr>
        <w:t xml:space="preserve">permitted to be used on horses </w:t>
      </w:r>
      <w:r w:rsidRPr="003377AC">
        <w:rPr>
          <w:rFonts w:asciiTheme="minorHAnsi" w:hAnsiTheme="minorHAnsi"/>
          <w:sz w:val="20"/>
          <w:szCs w:val="20"/>
          <w:u w:val="single"/>
        </w:rPr>
        <w:t>after</w:t>
      </w:r>
      <w:r w:rsidRPr="003377AC">
        <w:rPr>
          <w:rFonts w:asciiTheme="minorHAnsi" w:hAnsiTheme="minorHAnsi"/>
          <w:sz w:val="20"/>
          <w:szCs w:val="20"/>
        </w:rPr>
        <w:t xml:space="preserve"> you have vetted in. </w:t>
      </w:r>
    </w:p>
    <w:p w14:paraId="40DC3BF4" w14:textId="77777777" w:rsidR="00BB1965" w:rsidRDefault="00BB1965" w:rsidP="00423B0F">
      <w:pPr>
        <w:pStyle w:val="Default"/>
        <w:rPr>
          <w:rFonts w:asciiTheme="minorHAnsi" w:hAnsiTheme="minorHAnsi"/>
          <w:sz w:val="20"/>
          <w:szCs w:val="20"/>
        </w:rPr>
      </w:pPr>
    </w:p>
    <w:p w14:paraId="161A87F4" w14:textId="77777777" w:rsidR="00616723" w:rsidRPr="003377AC" w:rsidRDefault="00616723" w:rsidP="00423B0F">
      <w:pPr>
        <w:pStyle w:val="Default"/>
        <w:rPr>
          <w:rFonts w:asciiTheme="minorHAnsi" w:hAnsiTheme="minorHAnsi"/>
          <w:sz w:val="20"/>
          <w:szCs w:val="20"/>
        </w:rPr>
      </w:pPr>
    </w:p>
    <w:p w14:paraId="14D362C0" w14:textId="720ECED7" w:rsidR="00B61537" w:rsidRPr="003377AC" w:rsidRDefault="00423B0F" w:rsidP="00423B0F">
      <w:pPr>
        <w:pStyle w:val="Default"/>
        <w:rPr>
          <w:rFonts w:asciiTheme="minorHAnsi" w:hAnsiTheme="minorHAnsi"/>
          <w:sz w:val="20"/>
          <w:szCs w:val="20"/>
        </w:rPr>
      </w:pPr>
      <w:r w:rsidRPr="003377AC">
        <w:rPr>
          <w:rFonts w:asciiTheme="minorHAnsi" w:hAnsiTheme="minorHAnsi"/>
          <w:b/>
          <w:bCs/>
          <w:sz w:val="20"/>
          <w:szCs w:val="20"/>
        </w:rPr>
        <w:t>CHECK IN AND VET IN</w:t>
      </w:r>
      <w:r w:rsidRPr="003377AC">
        <w:rPr>
          <w:rFonts w:asciiTheme="minorHAnsi" w:hAnsiTheme="minorHAnsi"/>
          <w:sz w:val="20"/>
          <w:szCs w:val="20"/>
        </w:rPr>
        <w:t xml:space="preserve">: Office will open at </w:t>
      </w:r>
      <w:r w:rsidR="00616723" w:rsidRPr="003377AC">
        <w:rPr>
          <w:rFonts w:asciiTheme="minorHAnsi" w:hAnsiTheme="minorHAnsi"/>
          <w:b/>
          <w:bCs/>
          <w:sz w:val="20"/>
          <w:szCs w:val="20"/>
        </w:rPr>
        <w:t>NOON</w:t>
      </w:r>
      <w:r w:rsidRPr="003377AC">
        <w:rPr>
          <w:rFonts w:asciiTheme="minorHAnsi" w:hAnsiTheme="minorHAnsi"/>
          <w:sz w:val="20"/>
          <w:szCs w:val="20"/>
        </w:rPr>
        <w:t xml:space="preserve"> on </w:t>
      </w:r>
      <w:r w:rsidR="00D93FC2" w:rsidRPr="003377AC">
        <w:rPr>
          <w:rFonts w:asciiTheme="minorHAnsi" w:hAnsiTheme="minorHAnsi"/>
          <w:sz w:val="20"/>
          <w:szCs w:val="20"/>
        </w:rPr>
        <w:t>Thursday</w:t>
      </w:r>
      <w:r w:rsidRPr="003377AC">
        <w:rPr>
          <w:rFonts w:asciiTheme="minorHAnsi" w:hAnsiTheme="minorHAnsi"/>
          <w:sz w:val="20"/>
          <w:szCs w:val="20"/>
        </w:rPr>
        <w:t xml:space="preserve"> </w:t>
      </w:r>
      <w:r w:rsidR="008C1312" w:rsidRPr="003377AC">
        <w:rPr>
          <w:rFonts w:asciiTheme="minorHAnsi" w:hAnsiTheme="minorHAnsi"/>
          <w:sz w:val="20"/>
          <w:szCs w:val="20"/>
        </w:rPr>
        <w:t>January 3</w:t>
      </w:r>
      <w:r w:rsidR="00D93FC2" w:rsidRPr="003377AC">
        <w:rPr>
          <w:rFonts w:asciiTheme="minorHAnsi" w:hAnsiTheme="minorHAnsi"/>
          <w:sz w:val="20"/>
          <w:szCs w:val="20"/>
        </w:rPr>
        <w:t>0</w:t>
      </w:r>
      <w:r w:rsidR="008C1312" w:rsidRPr="003377AC">
        <w:rPr>
          <w:rFonts w:asciiTheme="minorHAnsi" w:hAnsiTheme="minorHAnsi"/>
          <w:sz w:val="20"/>
          <w:szCs w:val="20"/>
        </w:rPr>
        <w:t>, 20</w:t>
      </w:r>
      <w:r w:rsidR="00D93FC2" w:rsidRPr="003377AC">
        <w:rPr>
          <w:rFonts w:asciiTheme="minorHAnsi" w:hAnsiTheme="minorHAnsi"/>
          <w:sz w:val="20"/>
          <w:szCs w:val="20"/>
        </w:rPr>
        <w:t>20</w:t>
      </w:r>
      <w:r w:rsidRPr="003377AC">
        <w:rPr>
          <w:rFonts w:asciiTheme="minorHAnsi" w:hAnsiTheme="minorHAnsi"/>
          <w:sz w:val="20"/>
          <w:szCs w:val="20"/>
        </w:rPr>
        <w:t xml:space="preserve">. </w:t>
      </w:r>
      <w:r w:rsidR="00BB1965">
        <w:rPr>
          <w:rFonts w:asciiTheme="minorHAnsi" w:hAnsiTheme="minorHAnsi"/>
          <w:sz w:val="20"/>
          <w:szCs w:val="20"/>
        </w:rPr>
        <w:t>You may arrive before noon to set up</w:t>
      </w:r>
      <w:r w:rsidR="00E4434B">
        <w:rPr>
          <w:rFonts w:asciiTheme="minorHAnsi" w:hAnsiTheme="minorHAnsi"/>
          <w:sz w:val="20"/>
          <w:szCs w:val="20"/>
        </w:rPr>
        <w:t xml:space="preserve"> your</w:t>
      </w:r>
      <w:r w:rsidR="00BB1965">
        <w:rPr>
          <w:rFonts w:asciiTheme="minorHAnsi" w:hAnsiTheme="minorHAnsi"/>
          <w:sz w:val="20"/>
          <w:szCs w:val="20"/>
        </w:rPr>
        <w:t xml:space="preserve"> </w:t>
      </w:r>
      <w:r w:rsidR="00E4434B">
        <w:rPr>
          <w:rFonts w:asciiTheme="minorHAnsi" w:hAnsiTheme="minorHAnsi"/>
          <w:sz w:val="20"/>
          <w:szCs w:val="20"/>
        </w:rPr>
        <w:t>camp.</w:t>
      </w:r>
    </w:p>
    <w:p w14:paraId="26FE7A4C" w14:textId="77777777" w:rsidR="00B61537" w:rsidRPr="003377AC" w:rsidRDefault="00B61537" w:rsidP="00423B0F">
      <w:pPr>
        <w:pStyle w:val="Default"/>
        <w:rPr>
          <w:rFonts w:asciiTheme="minorHAnsi" w:hAnsiTheme="minorHAnsi"/>
          <w:sz w:val="20"/>
          <w:szCs w:val="20"/>
        </w:rPr>
      </w:pPr>
    </w:p>
    <w:p w14:paraId="575D328F" w14:textId="793FE458" w:rsidR="00423B0F" w:rsidRPr="003377AC" w:rsidRDefault="00423B0F" w:rsidP="00423B0F">
      <w:pPr>
        <w:pStyle w:val="Default"/>
        <w:rPr>
          <w:rFonts w:asciiTheme="minorHAnsi" w:hAnsiTheme="minorHAnsi"/>
          <w:sz w:val="20"/>
          <w:szCs w:val="20"/>
        </w:rPr>
      </w:pPr>
      <w:r w:rsidRPr="00366096">
        <w:rPr>
          <w:rFonts w:asciiTheme="minorHAnsi" w:hAnsiTheme="minorHAnsi"/>
          <w:b/>
          <w:bCs/>
          <w:sz w:val="20"/>
          <w:szCs w:val="20"/>
        </w:rPr>
        <w:t xml:space="preserve">Vet in will begin at </w:t>
      </w:r>
      <w:r w:rsidR="008C1312" w:rsidRPr="00366096">
        <w:rPr>
          <w:rFonts w:asciiTheme="minorHAnsi" w:hAnsiTheme="minorHAnsi"/>
          <w:b/>
          <w:bCs/>
          <w:sz w:val="20"/>
          <w:szCs w:val="20"/>
        </w:rPr>
        <w:t>3</w:t>
      </w:r>
      <w:r w:rsidRPr="00366096">
        <w:rPr>
          <w:rFonts w:asciiTheme="minorHAnsi" w:hAnsiTheme="minorHAnsi"/>
          <w:b/>
          <w:bCs/>
          <w:sz w:val="20"/>
          <w:szCs w:val="20"/>
        </w:rPr>
        <w:t>:00 PM</w:t>
      </w:r>
      <w:r w:rsidRPr="003377AC">
        <w:rPr>
          <w:rFonts w:asciiTheme="minorHAnsi" w:hAnsiTheme="minorHAnsi"/>
          <w:sz w:val="20"/>
          <w:szCs w:val="20"/>
        </w:rPr>
        <w:t>.</w:t>
      </w:r>
      <w:r w:rsidR="00366096" w:rsidRPr="00366096">
        <w:rPr>
          <w:rFonts w:asciiTheme="minorHAnsi" w:hAnsiTheme="minorHAnsi"/>
          <w:b/>
          <w:bCs/>
          <w:sz w:val="20"/>
          <w:szCs w:val="20"/>
        </w:rPr>
        <w:t>*</w:t>
      </w:r>
      <w:r w:rsidRPr="003377AC">
        <w:rPr>
          <w:rFonts w:asciiTheme="minorHAnsi" w:hAnsiTheme="minorHAnsi"/>
          <w:sz w:val="20"/>
          <w:szCs w:val="20"/>
        </w:rPr>
        <w:t xml:space="preserve"> Vet in times are subject to change.</w:t>
      </w:r>
      <w:r w:rsidR="00961F8E" w:rsidRPr="00961F8E">
        <w:rPr>
          <w:rFonts w:asciiTheme="minorHAnsi" w:hAnsiTheme="minorHAnsi"/>
          <w:sz w:val="20"/>
          <w:szCs w:val="20"/>
        </w:rPr>
        <w:t xml:space="preserve"> </w:t>
      </w:r>
      <w:r w:rsidR="00961F8E" w:rsidRPr="003377AC">
        <w:rPr>
          <w:rFonts w:asciiTheme="minorHAnsi" w:hAnsiTheme="minorHAnsi"/>
          <w:sz w:val="20"/>
          <w:szCs w:val="20"/>
        </w:rPr>
        <w:t xml:space="preserve">When entering the Vet check your ride forms must be completed with </w:t>
      </w:r>
      <w:r w:rsidR="00961F8E">
        <w:rPr>
          <w:rFonts w:asciiTheme="minorHAnsi" w:hAnsiTheme="minorHAnsi"/>
          <w:sz w:val="20"/>
          <w:szCs w:val="20"/>
        </w:rPr>
        <w:t>ALL rider/horse</w:t>
      </w:r>
      <w:r w:rsidR="00961F8E" w:rsidRPr="003377AC">
        <w:rPr>
          <w:rFonts w:asciiTheme="minorHAnsi" w:hAnsiTheme="minorHAnsi"/>
          <w:sz w:val="20"/>
          <w:szCs w:val="20"/>
        </w:rPr>
        <w:t xml:space="preserve"> information. </w:t>
      </w:r>
      <w:r w:rsidRPr="003377AC">
        <w:rPr>
          <w:rFonts w:asciiTheme="minorHAnsi" w:hAnsiTheme="minorHAnsi"/>
          <w:sz w:val="20"/>
          <w:szCs w:val="20"/>
        </w:rPr>
        <w:t xml:space="preserve">The judges will examine your horse in hand and at the trot. Any faults, blemishes or unsoundness will be noted and evaluated starting at that time. </w:t>
      </w:r>
      <w:r w:rsidR="00366096" w:rsidRPr="00366096">
        <w:rPr>
          <w:rFonts w:asciiTheme="minorHAnsi" w:hAnsiTheme="minorHAnsi"/>
          <w:b/>
          <w:bCs/>
          <w:sz w:val="20"/>
          <w:szCs w:val="20"/>
        </w:rPr>
        <w:t>*</w:t>
      </w:r>
      <w:r w:rsidR="00366096">
        <w:rPr>
          <w:rFonts w:asciiTheme="minorHAnsi" w:hAnsiTheme="minorHAnsi"/>
          <w:sz w:val="20"/>
          <w:szCs w:val="20"/>
        </w:rPr>
        <w:t xml:space="preserve"> Or when vets are ready</w:t>
      </w:r>
    </w:p>
    <w:p w14:paraId="0E58D1C8" w14:textId="0074A7D2" w:rsidR="00B61537" w:rsidRPr="003377AC" w:rsidRDefault="00B61537" w:rsidP="00423B0F">
      <w:pPr>
        <w:pStyle w:val="Default"/>
        <w:rPr>
          <w:rFonts w:asciiTheme="minorHAnsi" w:hAnsiTheme="minorHAnsi"/>
          <w:sz w:val="20"/>
          <w:szCs w:val="20"/>
        </w:rPr>
      </w:pPr>
    </w:p>
    <w:p w14:paraId="7104A182" w14:textId="77777777" w:rsidR="00711F4F" w:rsidRDefault="00E91EA9" w:rsidP="00423B0F">
      <w:pPr>
        <w:pStyle w:val="Default"/>
        <w:rPr>
          <w:rFonts w:asciiTheme="minorHAnsi" w:hAnsiTheme="minorHAnsi"/>
          <w:sz w:val="20"/>
          <w:szCs w:val="20"/>
        </w:rPr>
      </w:pPr>
      <w:r w:rsidRPr="003377AC">
        <w:rPr>
          <w:rFonts w:asciiTheme="minorHAnsi" w:hAnsiTheme="minorHAnsi"/>
          <w:b/>
          <w:bCs/>
          <w:sz w:val="20"/>
          <w:szCs w:val="20"/>
        </w:rPr>
        <w:t xml:space="preserve">RIDE MEETING: </w:t>
      </w:r>
      <w:r w:rsidRPr="003377AC">
        <w:rPr>
          <w:rFonts w:asciiTheme="minorHAnsi" w:hAnsiTheme="minorHAnsi"/>
          <w:sz w:val="20"/>
          <w:szCs w:val="20"/>
        </w:rPr>
        <w:t xml:space="preserve">Ride meeting will be held </w:t>
      </w:r>
      <w:r w:rsidR="00711F4F">
        <w:rPr>
          <w:rFonts w:asciiTheme="minorHAnsi" w:hAnsiTheme="minorHAnsi"/>
          <w:sz w:val="20"/>
          <w:szCs w:val="20"/>
        </w:rPr>
        <w:t>after last horse vets through.</w:t>
      </w:r>
      <w:r w:rsidRPr="003377AC">
        <w:rPr>
          <w:rFonts w:asciiTheme="minorHAnsi" w:hAnsiTheme="minorHAnsi"/>
          <w:sz w:val="20"/>
          <w:szCs w:val="20"/>
        </w:rPr>
        <w:t xml:space="preserve"> </w:t>
      </w:r>
      <w:r w:rsidRPr="00711F4F">
        <w:rPr>
          <w:rFonts w:asciiTheme="minorHAnsi" w:hAnsiTheme="minorHAnsi"/>
          <w:b/>
          <w:bCs/>
          <w:sz w:val="20"/>
          <w:szCs w:val="20"/>
        </w:rPr>
        <w:t>PLEASE PLAN TO ATTEND MEETING.</w:t>
      </w:r>
      <w:r w:rsidR="00366096">
        <w:rPr>
          <w:rFonts w:asciiTheme="minorHAnsi" w:hAnsiTheme="minorHAnsi"/>
          <w:sz w:val="20"/>
          <w:szCs w:val="20"/>
        </w:rPr>
        <w:t xml:space="preserve"> </w:t>
      </w:r>
    </w:p>
    <w:p w14:paraId="5B9C5784" w14:textId="592E373B" w:rsidR="00E91EA9" w:rsidRPr="00595E48" w:rsidRDefault="00595E48" w:rsidP="00423B0F">
      <w:pPr>
        <w:pStyle w:val="Default"/>
        <w:rPr>
          <w:rFonts w:asciiTheme="minorHAnsi" w:hAnsiTheme="minorHAnsi"/>
          <w:b/>
          <w:bCs/>
          <w:sz w:val="20"/>
          <w:szCs w:val="20"/>
        </w:rPr>
      </w:pPr>
      <w:r>
        <w:rPr>
          <w:rFonts w:asciiTheme="minorHAnsi" w:hAnsiTheme="minorHAnsi"/>
          <w:sz w:val="20"/>
          <w:szCs w:val="20"/>
        </w:rPr>
        <w:tab/>
      </w:r>
      <w:r>
        <w:rPr>
          <w:rFonts w:asciiTheme="minorHAnsi" w:hAnsiTheme="minorHAnsi"/>
          <w:sz w:val="20"/>
          <w:szCs w:val="20"/>
        </w:rPr>
        <w:tab/>
      </w:r>
      <w:r w:rsidR="00366096" w:rsidRPr="00595E48">
        <w:rPr>
          <w:rFonts w:asciiTheme="minorHAnsi" w:hAnsiTheme="minorHAnsi"/>
          <w:b/>
          <w:bCs/>
          <w:sz w:val="20"/>
          <w:szCs w:val="20"/>
        </w:rPr>
        <w:t>DINNER TO FOLLOW</w:t>
      </w:r>
    </w:p>
    <w:p w14:paraId="727B2FB0" w14:textId="6B01F33D" w:rsidR="00E91EA9" w:rsidRPr="003377AC" w:rsidRDefault="00423B0F" w:rsidP="00423B0F">
      <w:pPr>
        <w:pStyle w:val="Default"/>
        <w:rPr>
          <w:rFonts w:asciiTheme="minorHAnsi" w:hAnsiTheme="minorHAnsi"/>
          <w:sz w:val="20"/>
          <w:szCs w:val="20"/>
        </w:rPr>
      </w:pPr>
      <w:r w:rsidRPr="003377AC">
        <w:rPr>
          <w:rFonts w:asciiTheme="minorHAnsi" w:hAnsiTheme="minorHAnsi"/>
          <w:sz w:val="20"/>
          <w:szCs w:val="20"/>
        </w:rPr>
        <w:t>Trail</w:t>
      </w:r>
      <w:r w:rsidR="00E91EA9" w:rsidRPr="003377AC">
        <w:rPr>
          <w:rFonts w:asciiTheme="minorHAnsi" w:hAnsiTheme="minorHAnsi"/>
          <w:sz w:val="20"/>
          <w:szCs w:val="20"/>
        </w:rPr>
        <w:t xml:space="preserve"> course</w:t>
      </w:r>
      <w:r w:rsidRPr="003377AC">
        <w:rPr>
          <w:rFonts w:asciiTheme="minorHAnsi" w:hAnsiTheme="minorHAnsi"/>
          <w:sz w:val="20"/>
          <w:szCs w:val="20"/>
        </w:rPr>
        <w:t xml:space="preserve"> and</w:t>
      </w:r>
      <w:r w:rsidR="00E91EA9" w:rsidRPr="003377AC">
        <w:rPr>
          <w:rFonts w:asciiTheme="minorHAnsi" w:hAnsiTheme="minorHAnsi"/>
          <w:sz w:val="20"/>
          <w:szCs w:val="20"/>
        </w:rPr>
        <w:t xml:space="preserve"> start</w:t>
      </w:r>
      <w:r w:rsidRPr="003377AC">
        <w:rPr>
          <w:rFonts w:asciiTheme="minorHAnsi" w:hAnsiTheme="minorHAnsi"/>
          <w:sz w:val="20"/>
          <w:szCs w:val="20"/>
        </w:rPr>
        <w:t xml:space="preserve"> times</w:t>
      </w:r>
      <w:r w:rsidR="00366096">
        <w:rPr>
          <w:rFonts w:asciiTheme="minorHAnsi" w:hAnsiTheme="minorHAnsi"/>
          <w:sz w:val="20"/>
          <w:szCs w:val="20"/>
        </w:rPr>
        <w:t xml:space="preserve"> and veterinary protocol</w:t>
      </w:r>
      <w:r w:rsidRPr="003377AC">
        <w:rPr>
          <w:rFonts w:asciiTheme="minorHAnsi" w:hAnsiTheme="minorHAnsi"/>
          <w:sz w:val="20"/>
          <w:szCs w:val="20"/>
        </w:rPr>
        <w:t xml:space="preserve"> will be reviewed at Riders Meeting </w:t>
      </w:r>
      <w:r w:rsidR="008C1312" w:rsidRPr="003377AC">
        <w:rPr>
          <w:rFonts w:asciiTheme="minorHAnsi" w:hAnsiTheme="minorHAnsi"/>
          <w:sz w:val="20"/>
          <w:szCs w:val="20"/>
        </w:rPr>
        <w:t>the night before each</w:t>
      </w:r>
      <w:r w:rsidR="00E91EA9" w:rsidRPr="003377AC">
        <w:rPr>
          <w:rFonts w:asciiTheme="minorHAnsi" w:hAnsiTheme="minorHAnsi"/>
          <w:sz w:val="20"/>
          <w:szCs w:val="20"/>
        </w:rPr>
        <w:t xml:space="preserve"> competition</w:t>
      </w:r>
      <w:r w:rsidR="00366096">
        <w:rPr>
          <w:rFonts w:asciiTheme="minorHAnsi" w:hAnsiTheme="minorHAnsi"/>
          <w:sz w:val="20"/>
          <w:szCs w:val="20"/>
        </w:rPr>
        <w:t xml:space="preserve"> day</w:t>
      </w:r>
      <w:r w:rsidR="003C51B3" w:rsidRPr="003377AC">
        <w:rPr>
          <w:rFonts w:asciiTheme="minorHAnsi" w:hAnsiTheme="minorHAnsi"/>
          <w:sz w:val="20"/>
          <w:szCs w:val="20"/>
        </w:rPr>
        <w:t xml:space="preserve"> along with answering any questions </w:t>
      </w:r>
      <w:r w:rsidR="00B61537" w:rsidRPr="003377AC">
        <w:rPr>
          <w:rFonts w:asciiTheme="minorHAnsi" w:hAnsiTheme="minorHAnsi"/>
          <w:sz w:val="20"/>
          <w:szCs w:val="20"/>
        </w:rPr>
        <w:t>regarding rules and requirements</w:t>
      </w:r>
      <w:r w:rsidRPr="003377AC">
        <w:rPr>
          <w:rFonts w:asciiTheme="minorHAnsi" w:hAnsiTheme="minorHAnsi"/>
          <w:sz w:val="20"/>
          <w:szCs w:val="20"/>
        </w:rPr>
        <w:t xml:space="preserve">. </w:t>
      </w:r>
    </w:p>
    <w:p w14:paraId="371C119D" w14:textId="77777777" w:rsidR="00E91EA9" w:rsidRPr="003377AC" w:rsidRDefault="00E91EA9" w:rsidP="00423B0F">
      <w:pPr>
        <w:pStyle w:val="Default"/>
        <w:rPr>
          <w:rFonts w:asciiTheme="minorHAnsi" w:hAnsiTheme="minorHAnsi"/>
          <w:sz w:val="20"/>
          <w:szCs w:val="20"/>
        </w:rPr>
      </w:pPr>
    </w:p>
    <w:p w14:paraId="2D6973BD" w14:textId="6C15911E" w:rsidR="00423B0F" w:rsidRPr="003377AC" w:rsidRDefault="00423B0F" w:rsidP="00423B0F">
      <w:pPr>
        <w:pStyle w:val="Default"/>
        <w:rPr>
          <w:rFonts w:asciiTheme="minorHAnsi" w:hAnsiTheme="minorHAnsi"/>
          <w:sz w:val="20"/>
          <w:szCs w:val="20"/>
        </w:rPr>
      </w:pPr>
      <w:r w:rsidRPr="003377AC">
        <w:rPr>
          <w:rFonts w:asciiTheme="minorHAnsi" w:hAnsiTheme="minorHAnsi"/>
          <w:sz w:val="20"/>
          <w:szCs w:val="20"/>
        </w:rPr>
        <w:t xml:space="preserve">On trail Vet checks will be away from camp. </w:t>
      </w:r>
      <w:r w:rsidR="00E91EA9" w:rsidRPr="003377AC">
        <w:rPr>
          <w:rFonts w:asciiTheme="minorHAnsi" w:hAnsiTheme="minorHAnsi"/>
          <w:sz w:val="20"/>
          <w:szCs w:val="20"/>
        </w:rPr>
        <w:t>You will need 1 bucket (for water) which you may fill with hay, feed, e-lytes, etc. Buckets will be taken to vet stop by ride personnel.</w:t>
      </w:r>
      <w:r w:rsidR="00B61537" w:rsidRPr="003377AC">
        <w:rPr>
          <w:rFonts w:asciiTheme="minorHAnsi" w:hAnsiTheme="minorHAnsi"/>
          <w:sz w:val="20"/>
          <w:szCs w:val="20"/>
        </w:rPr>
        <w:t xml:space="preserve"> </w:t>
      </w:r>
    </w:p>
    <w:p w14:paraId="4189E0B1" w14:textId="0EC61EFD" w:rsidR="006D5A44" w:rsidRPr="003377AC" w:rsidRDefault="006D5A44" w:rsidP="006D5A44">
      <w:pPr>
        <w:rPr>
          <w:sz w:val="20"/>
          <w:szCs w:val="20"/>
        </w:rPr>
      </w:pPr>
    </w:p>
    <w:p w14:paraId="431AF520" w14:textId="77777777" w:rsidR="00F40D5F" w:rsidRPr="003377AC" w:rsidRDefault="00F40D5F" w:rsidP="00F40D5F">
      <w:pPr>
        <w:pStyle w:val="Default"/>
        <w:jc w:val="center"/>
        <w:rPr>
          <w:rFonts w:asciiTheme="minorHAnsi" w:hAnsiTheme="minorHAnsi"/>
          <w:b/>
          <w:bCs/>
          <w:sz w:val="20"/>
          <w:szCs w:val="20"/>
        </w:rPr>
      </w:pPr>
      <w:r w:rsidRPr="003377AC">
        <w:rPr>
          <w:rFonts w:asciiTheme="minorHAnsi" w:hAnsiTheme="minorHAnsi"/>
          <w:b/>
          <w:bCs/>
          <w:sz w:val="20"/>
          <w:szCs w:val="20"/>
        </w:rPr>
        <w:t>We love dogs BUT….</w:t>
      </w:r>
    </w:p>
    <w:p w14:paraId="7C3A9381" w14:textId="77777777" w:rsidR="00F40D5F" w:rsidRPr="003377AC" w:rsidRDefault="00F40D5F" w:rsidP="00F40D5F">
      <w:pPr>
        <w:pStyle w:val="Default"/>
        <w:jc w:val="center"/>
        <w:rPr>
          <w:rFonts w:asciiTheme="minorHAnsi" w:hAnsiTheme="minorHAnsi"/>
          <w:b/>
          <w:bCs/>
          <w:sz w:val="20"/>
          <w:szCs w:val="20"/>
        </w:rPr>
      </w:pPr>
    </w:p>
    <w:p w14:paraId="6E39B59F" w14:textId="77777777" w:rsidR="00F40D5F" w:rsidRDefault="00F40D5F" w:rsidP="00F40D5F">
      <w:pPr>
        <w:pStyle w:val="Default"/>
        <w:jc w:val="center"/>
        <w:rPr>
          <w:b/>
          <w:bCs/>
          <w:sz w:val="20"/>
          <w:szCs w:val="20"/>
        </w:rPr>
      </w:pPr>
      <w:r w:rsidRPr="00E91EA9">
        <w:rPr>
          <w:b/>
          <w:bCs/>
          <w:sz w:val="20"/>
          <w:szCs w:val="20"/>
        </w:rPr>
        <w:t>ABSOLUTELY NO DOGS AT VET CHECK AREAS</w:t>
      </w:r>
      <w:r>
        <w:rPr>
          <w:b/>
          <w:bCs/>
          <w:sz w:val="20"/>
          <w:szCs w:val="20"/>
        </w:rPr>
        <w:t xml:space="preserve"> OR DINING AREA.</w:t>
      </w:r>
    </w:p>
    <w:p w14:paraId="36F9750C" w14:textId="77777777" w:rsidR="00F40D5F" w:rsidRPr="00E91EA9" w:rsidRDefault="00F40D5F" w:rsidP="00F40D5F">
      <w:pPr>
        <w:pStyle w:val="Default"/>
        <w:jc w:val="center"/>
        <w:rPr>
          <w:b/>
          <w:bCs/>
          <w:sz w:val="20"/>
          <w:szCs w:val="20"/>
        </w:rPr>
      </w:pPr>
      <w:r>
        <w:rPr>
          <w:b/>
          <w:bCs/>
          <w:sz w:val="20"/>
          <w:szCs w:val="20"/>
        </w:rPr>
        <w:t xml:space="preserve"> Dogs must be leashed at ALL TIMES. </w:t>
      </w:r>
    </w:p>
    <w:p w14:paraId="619F9B70" w14:textId="77777777" w:rsidR="00F40D5F" w:rsidRDefault="00F40D5F" w:rsidP="006D5A44"/>
    <w:p w14:paraId="10494D23" w14:textId="77777777" w:rsidR="00312402" w:rsidRDefault="00312402" w:rsidP="006D5A44">
      <w:pPr>
        <w:sectPr w:rsidR="00312402" w:rsidSect="00312402">
          <w:type w:val="continuous"/>
          <w:pgSz w:w="12240" w:h="15840"/>
          <w:pgMar w:top="720" w:right="720" w:bottom="720" w:left="720" w:header="720" w:footer="720" w:gutter="0"/>
          <w:cols w:num="2" w:space="720"/>
          <w:docGrid w:linePitch="360"/>
        </w:sectPr>
      </w:pPr>
    </w:p>
    <w:p w14:paraId="67E7B570" w14:textId="77777777" w:rsidR="00134E73" w:rsidRDefault="00711F4F" w:rsidP="00711F4F">
      <w:pPr>
        <w:pStyle w:val="Default"/>
        <w:rPr>
          <w:b/>
          <w:bCs/>
        </w:rPr>
      </w:pPr>
      <w:r w:rsidRPr="00BB1965">
        <w:rPr>
          <w:rFonts w:ascii="Georgia" w:hAnsi="Georgia"/>
          <w:b/>
          <w:noProof/>
          <w:sz w:val="32"/>
          <w:szCs w:val="32"/>
        </w:rPr>
        <w:lastRenderedPageBreak/>
        <w:drawing>
          <wp:anchor distT="0" distB="0" distL="114300" distR="114300" simplePos="0" relativeHeight="251664384" behindDoc="0" locked="0" layoutInCell="1" allowOverlap="1" wp14:anchorId="2016DC1E" wp14:editId="6948E58C">
            <wp:simplePos x="0" y="0"/>
            <wp:positionH relativeFrom="margin">
              <wp:align>left</wp:align>
            </wp:positionH>
            <wp:positionV relativeFrom="paragraph">
              <wp:posOffset>0</wp:posOffset>
            </wp:positionV>
            <wp:extent cx="11239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p>
    <w:p w14:paraId="113EC181" w14:textId="77777777" w:rsidR="00134E73" w:rsidRDefault="00134E73">
      <w:pPr>
        <w:rPr>
          <w:rFonts w:ascii="Arial" w:hAnsi="Arial" w:cs="Arial"/>
          <w:b/>
          <w:bCs/>
          <w:color w:val="000000"/>
          <w:sz w:val="24"/>
          <w:szCs w:val="24"/>
        </w:rPr>
      </w:pPr>
      <w:r>
        <w:rPr>
          <w:b/>
          <w:bCs/>
        </w:rPr>
        <w:br w:type="page"/>
      </w:r>
    </w:p>
    <w:p w14:paraId="050F9ECC" w14:textId="03496742" w:rsidR="00BE79EA" w:rsidRPr="00711F4F" w:rsidRDefault="00711F4F" w:rsidP="00134E73">
      <w:pPr>
        <w:pStyle w:val="Default"/>
        <w:jc w:val="center"/>
        <w:rPr>
          <w:b/>
          <w:bCs/>
          <w:sz w:val="20"/>
          <w:szCs w:val="20"/>
        </w:rPr>
      </w:pPr>
      <w:r>
        <w:rPr>
          <w:b/>
          <w:bCs/>
        </w:rPr>
        <w:lastRenderedPageBreak/>
        <w:t>70</w:t>
      </w:r>
      <w:r w:rsidRPr="00711F4F">
        <w:rPr>
          <w:b/>
          <w:bCs/>
          <w:vertAlign w:val="superscript"/>
        </w:rPr>
        <w:t>th</w:t>
      </w:r>
      <w:r>
        <w:rPr>
          <w:b/>
          <w:bCs/>
        </w:rPr>
        <w:t xml:space="preserve"> Annual FHA Ride </w:t>
      </w:r>
      <w:r w:rsidR="00966990">
        <w:rPr>
          <w:b/>
          <w:bCs/>
        </w:rPr>
        <w:t xml:space="preserve">and Tie </w:t>
      </w:r>
      <w:r>
        <w:rPr>
          <w:b/>
          <w:bCs/>
        </w:rPr>
        <w:t>Entry Form</w:t>
      </w:r>
    </w:p>
    <w:p w14:paraId="66DF8323" w14:textId="77777777" w:rsidR="00711F4F" w:rsidRDefault="00711F4F"/>
    <w:p w14:paraId="434BAF8E" w14:textId="0CD88C5F" w:rsidR="000432C1" w:rsidRDefault="000432C1" w:rsidP="00800223">
      <w:pPr>
        <w:pStyle w:val="NoSpacing"/>
      </w:pPr>
      <w:r>
        <w:t>RIDER’S NAME______________________________________________________JUNIOR’S AGE_________</w:t>
      </w:r>
    </w:p>
    <w:p w14:paraId="6A8DC58B" w14:textId="71004EE1" w:rsidR="00A97451" w:rsidRDefault="00A97451" w:rsidP="00800223">
      <w:pPr>
        <w:pStyle w:val="NoSpacing"/>
      </w:pPr>
      <w:r>
        <w:t>R&amp;T Number__________</w:t>
      </w:r>
    </w:p>
    <w:p w14:paraId="499AC44F" w14:textId="77777777" w:rsidR="000432C1" w:rsidRDefault="000432C1" w:rsidP="00800223">
      <w:pPr>
        <w:pStyle w:val="NoSpacing"/>
      </w:pPr>
      <w:r>
        <w:t>COMPLETE ADDRESS______________________________________________________________________</w:t>
      </w:r>
    </w:p>
    <w:p w14:paraId="5169EFDA" w14:textId="4B6BEC50" w:rsidR="000432C1" w:rsidRDefault="000432C1" w:rsidP="00800223">
      <w:pPr>
        <w:pStyle w:val="NoSpacing"/>
      </w:pPr>
      <w:r>
        <w:t>PHONE___________________________ EMAIL ________________________________________________</w:t>
      </w:r>
    </w:p>
    <w:p w14:paraId="1A92C95F" w14:textId="77777777" w:rsidR="00800223" w:rsidRDefault="00800223" w:rsidP="00800223">
      <w:pPr>
        <w:pStyle w:val="NoSpacing"/>
      </w:pPr>
      <w:r>
        <w:t>RIDER’S NAME______________________________________________________JUNIOR’S AGE_________</w:t>
      </w:r>
    </w:p>
    <w:p w14:paraId="0DD37790" w14:textId="77777777" w:rsidR="00A97451" w:rsidRDefault="00A97451" w:rsidP="00A97451">
      <w:pPr>
        <w:pStyle w:val="NoSpacing"/>
      </w:pPr>
      <w:r>
        <w:t>R&amp;T Number__________</w:t>
      </w:r>
    </w:p>
    <w:p w14:paraId="0C43F896" w14:textId="77777777" w:rsidR="00800223" w:rsidRDefault="00800223" w:rsidP="00800223">
      <w:pPr>
        <w:pStyle w:val="NoSpacing"/>
      </w:pPr>
      <w:r>
        <w:t>COMPLETE ADDRESS______________________________________________________________________</w:t>
      </w:r>
    </w:p>
    <w:p w14:paraId="26A45960" w14:textId="77777777" w:rsidR="00800223" w:rsidRDefault="00800223" w:rsidP="00800223">
      <w:pPr>
        <w:pStyle w:val="NoSpacing"/>
      </w:pPr>
      <w:r>
        <w:t>PHONE___________________________ EMAIL ________________________________________________</w:t>
      </w:r>
    </w:p>
    <w:p w14:paraId="065589C4" w14:textId="77777777" w:rsidR="00800223" w:rsidRDefault="00800223" w:rsidP="00800223">
      <w:pPr>
        <w:pStyle w:val="NoSpacing"/>
      </w:pPr>
    </w:p>
    <w:p w14:paraId="68236046" w14:textId="77777777" w:rsidR="000432C1" w:rsidRDefault="000432C1">
      <w:r>
        <w:t>NAME OF HORSE____________________ AGE___________ COLOR__________________ SEX___________</w:t>
      </w:r>
    </w:p>
    <w:p w14:paraId="303154B8" w14:textId="77777777" w:rsidR="000432C1" w:rsidRDefault="000432C1">
      <w:r>
        <w:t>REGISTERED BREED__________________ REGISTRATION#________________________________________</w:t>
      </w:r>
    </w:p>
    <w:p w14:paraId="6F8BD0E9" w14:textId="77777777" w:rsidR="00E71880" w:rsidRDefault="00E71880">
      <w:r>
        <w:t>OWNER NAME IF DIFFERENT ___________________________ SEDRA RIDER #________________________</w:t>
      </w:r>
    </w:p>
    <w:p w14:paraId="61DA7214" w14:textId="77777777" w:rsidR="00966A53" w:rsidRDefault="00E71880">
      <w:r>
        <w:t>SEDRA HORSE#________________EIA (COGGINS) TEST DATE______________ ACCESSION #_______</w:t>
      </w:r>
      <w:r w:rsidR="00966A53">
        <w:t>______</w:t>
      </w:r>
    </w:p>
    <w:p w14:paraId="145757CA" w14:textId="77777777" w:rsidR="00966A53" w:rsidRDefault="00966A53">
      <w:r>
        <w:t>PLEASE CHECK ANY THAT APPLY – JR_________ ROOKIE HORSE ___________ ROOKIE RIDER _____________</w:t>
      </w:r>
    </w:p>
    <w:p w14:paraId="36F255E6" w14:textId="5CA77DE0" w:rsidR="00154902" w:rsidRDefault="00154902" w:rsidP="00154902">
      <w:r>
        <w:t xml:space="preserve">ENTRY FEE </w:t>
      </w:r>
      <w:r w:rsidR="0067381E">
        <w:t>3</w:t>
      </w:r>
      <w:r>
        <w:t xml:space="preserve">0 MILE RIDE </w:t>
      </w:r>
      <w:r>
        <w:tab/>
      </w:r>
      <w:r w:rsidR="0067381E">
        <w:t>(Friday)</w:t>
      </w:r>
      <w:r>
        <w:tab/>
      </w:r>
      <w:r>
        <w:tab/>
      </w:r>
      <w:r>
        <w:tab/>
      </w:r>
      <w:r>
        <w:tab/>
        <w:t>$</w:t>
      </w:r>
      <w:r w:rsidR="002615A8">
        <w:t>115</w:t>
      </w:r>
      <w:r>
        <w:t xml:space="preserve"> _____________</w:t>
      </w:r>
    </w:p>
    <w:p w14:paraId="09D61B2B" w14:textId="06BBE573" w:rsidR="00154902" w:rsidRDefault="00154902" w:rsidP="00154902">
      <w:r>
        <w:t xml:space="preserve">ENTRY FEE 35 MILE RIDE </w:t>
      </w:r>
      <w:r>
        <w:tab/>
      </w:r>
      <w:r w:rsidR="0067381E">
        <w:t xml:space="preserve"> (Saturday)</w:t>
      </w:r>
      <w:r>
        <w:tab/>
      </w:r>
      <w:r>
        <w:tab/>
      </w:r>
      <w:r>
        <w:tab/>
        <w:t>$</w:t>
      </w:r>
      <w:r w:rsidR="002615A8">
        <w:t>115</w:t>
      </w:r>
      <w:r>
        <w:t xml:space="preserve"> _____________</w:t>
      </w:r>
    </w:p>
    <w:p w14:paraId="75DD0674" w14:textId="0B3F6DB1" w:rsidR="000432C1" w:rsidRDefault="00AC34D4">
      <w:r>
        <w:t>ENTRY FEE 25 MILE RIDE</w:t>
      </w:r>
      <w:r>
        <w:tab/>
      </w:r>
      <w:r w:rsidR="00154902">
        <w:t xml:space="preserve">   </w:t>
      </w:r>
      <w:r w:rsidR="0067381E">
        <w:t>(Sunday)</w:t>
      </w:r>
      <w:r>
        <w:tab/>
      </w:r>
      <w:r>
        <w:tab/>
      </w:r>
      <w:r w:rsidR="00154902">
        <w:tab/>
      </w:r>
      <w:r>
        <w:t>$</w:t>
      </w:r>
      <w:r w:rsidR="002615A8">
        <w:t>115</w:t>
      </w:r>
      <w:r>
        <w:t xml:space="preserve"> _____________</w:t>
      </w:r>
    </w:p>
    <w:p w14:paraId="3B4D7512" w14:textId="6880DA76" w:rsidR="00AC34D4" w:rsidRDefault="00D776E8">
      <w:r>
        <w:t xml:space="preserve">ENTRY FEE IDR / </w:t>
      </w:r>
      <w:r w:rsidR="00CB3567">
        <w:t xml:space="preserve">EACH RIDE DAY </w:t>
      </w:r>
      <w:r w:rsidR="00E86B1B">
        <w:t xml:space="preserve">                                                 </w:t>
      </w:r>
      <w:r w:rsidR="00E46283">
        <w:t>$</w:t>
      </w:r>
      <w:r w:rsidR="002615A8">
        <w:t>85</w:t>
      </w:r>
      <w:r w:rsidR="00E46283">
        <w:t>______________</w:t>
      </w:r>
    </w:p>
    <w:p w14:paraId="259100CB" w14:textId="77777777" w:rsidR="006D5A44" w:rsidRDefault="006D5A44">
      <w:r>
        <w:t>GROUNDS FEE $15 PER HORSE PER DAY</w:t>
      </w:r>
      <w:r>
        <w:tab/>
      </w:r>
      <w:r>
        <w:tab/>
      </w:r>
      <w:r>
        <w:tab/>
        <w:t xml:space="preserve">        ______________</w:t>
      </w:r>
    </w:p>
    <w:p w14:paraId="46D829A3" w14:textId="77777777" w:rsidR="003F0D1B" w:rsidRDefault="003F0D1B">
      <w:r>
        <w:t>JUNIOR DISCOUNT</w:t>
      </w:r>
      <w:r>
        <w:tab/>
      </w:r>
      <w:r>
        <w:tab/>
      </w:r>
      <w:r>
        <w:tab/>
      </w:r>
      <w:r>
        <w:tab/>
      </w:r>
      <w:r>
        <w:tab/>
        <w:t xml:space="preserve">-$10______________   </w:t>
      </w:r>
    </w:p>
    <w:p w14:paraId="6DC22D66" w14:textId="77777777" w:rsidR="0087698C" w:rsidRDefault="0087698C" w:rsidP="00CB3567">
      <w:pPr>
        <w:pStyle w:val="NoSpacing"/>
      </w:pPr>
      <w:r>
        <w:t>EARLY ENTRY DISCOUNT</w:t>
      </w:r>
      <w:r w:rsidRPr="0087698C">
        <w:t xml:space="preserve"> </w:t>
      </w:r>
      <w:r>
        <w:tab/>
      </w:r>
      <w:r>
        <w:tab/>
      </w:r>
      <w:r>
        <w:tab/>
      </w:r>
      <w:r>
        <w:tab/>
      </w:r>
      <w:r>
        <w:tab/>
        <w:t xml:space="preserve">-$10______________   </w:t>
      </w:r>
    </w:p>
    <w:p w14:paraId="4D54A46E" w14:textId="77777777" w:rsidR="0087698C" w:rsidRDefault="0087698C" w:rsidP="00CB3567">
      <w:pPr>
        <w:pStyle w:val="NoSpacing"/>
      </w:pPr>
      <w:r>
        <w:t>MEANS ENTRY IS RECEIVED BY 1/21/20</w:t>
      </w:r>
      <w:r w:rsidR="00D93FC2">
        <w:t>20</w:t>
      </w:r>
    </w:p>
    <w:p w14:paraId="4334EBE6" w14:textId="77777777" w:rsidR="0087698C" w:rsidRDefault="0087698C" w:rsidP="00CB3567">
      <w:pPr>
        <w:pStyle w:val="NoSpacing"/>
      </w:pPr>
      <w:r>
        <w:t>REFUND WILL BE MADE IF NOTIFIED BY 1/28/20</w:t>
      </w:r>
      <w:r w:rsidR="00D93FC2">
        <w:t>20</w:t>
      </w:r>
    </w:p>
    <w:p w14:paraId="604AAB86" w14:textId="77777777" w:rsidR="0087698C" w:rsidRDefault="0087698C" w:rsidP="00CB3567">
      <w:pPr>
        <w:pStyle w:val="NoSpacing"/>
      </w:pPr>
    </w:p>
    <w:p w14:paraId="2BA30CC5" w14:textId="77777777" w:rsidR="00AC34D4" w:rsidRDefault="00AC34D4" w:rsidP="00554C74">
      <w:pPr>
        <w:pStyle w:val="NoSpacing"/>
      </w:pPr>
      <w:r>
        <w:t>FHA MEMBER DISCOUNT                                                              -$10______________   FHA MEMBER Y/N</w:t>
      </w:r>
    </w:p>
    <w:p w14:paraId="292DBA49" w14:textId="77777777" w:rsidR="00AC34D4" w:rsidRDefault="00FB31ED" w:rsidP="00554C74">
      <w:pPr>
        <w:pStyle w:val="NoSpacing"/>
      </w:pPr>
      <w:r>
        <w:t xml:space="preserve">ALL RIDERS MUST BE MEMBERS OF FHA                                                                                (PLEASE CIRCLE) </w:t>
      </w:r>
    </w:p>
    <w:p w14:paraId="5290452B" w14:textId="3B838C27" w:rsidR="00D776E8" w:rsidRDefault="00FB31ED" w:rsidP="00554C74">
      <w:pPr>
        <w:pStyle w:val="NoSpacing"/>
      </w:pPr>
      <w:r>
        <w:t xml:space="preserve">FHA MEMBER FEE </w:t>
      </w:r>
      <w:r w:rsidR="00626F0B">
        <w:t>INCLUDED IN ENTRY FEE</w:t>
      </w:r>
      <w:r w:rsidR="003C51B3">
        <w:t xml:space="preserve"> </w:t>
      </w:r>
      <w:r w:rsidR="00D776E8">
        <w:t xml:space="preserve">(PLEASE FILL OUT APPLICATION BELOW)      </w:t>
      </w:r>
    </w:p>
    <w:p w14:paraId="03BA7198" w14:textId="77777777" w:rsidR="00D776E8" w:rsidRDefault="00D776E8" w:rsidP="00D776E8">
      <w:pPr>
        <w:pStyle w:val="NoSpacing"/>
      </w:pPr>
    </w:p>
    <w:p w14:paraId="22A48812" w14:textId="77777777" w:rsidR="00E86B1B" w:rsidRPr="00D776E8" w:rsidRDefault="00E86B1B">
      <w:pPr>
        <w:rPr>
          <w:i/>
        </w:rPr>
      </w:pPr>
      <w:r w:rsidRPr="00D776E8">
        <w:rPr>
          <w:i/>
        </w:rPr>
        <w:t>RIDER MEALS INCLUDED IN ENTRY FEE</w:t>
      </w:r>
    </w:p>
    <w:p w14:paraId="1D04E8B1" w14:textId="77777777" w:rsidR="00327C9B" w:rsidRPr="00D776E8" w:rsidRDefault="00327C9B" w:rsidP="00BF5B0E">
      <w:pPr>
        <w:pStyle w:val="NoSpacing"/>
      </w:pPr>
      <w:r w:rsidRPr="00D776E8">
        <w:t xml:space="preserve">OPTIONAL: </w:t>
      </w:r>
    </w:p>
    <w:p w14:paraId="605F9315" w14:textId="77777777" w:rsidR="00CB3567" w:rsidRDefault="00327C9B" w:rsidP="00BF5B0E">
      <w:pPr>
        <w:pStyle w:val="NoSpacing"/>
      </w:pPr>
      <w:r>
        <w:t xml:space="preserve">1.  </w:t>
      </w:r>
      <w:r w:rsidR="00127611">
        <w:t xml:space="preserve">STALL FEE </w:t>
      </w:r>
      <w:r>
        <w:t xml:space="preserve">$35 FIRST NIGHT $25 EACH ADDITIONAL NIGHT           ______________ </w:t>
      </w:r>
    </w:p>
    <w:p w14:paraId="4D9A8317" w14:textId="77777777" w:rsidR="00127611" w:rsidRDefault="00327C9B" w:rsidP="00BF5B0E">
      <w:pPr>
        <w:pStyle w:val="NoSpacing"/>
      </w:pPr>
      <w:r>
        <w:t>NO STALL CLEANING</w:t>
      </w:r>
      <w:r w:rsidR="00CB3567">
        <w:t xml:space="preserve"> PROVIDED</w:t>
      </w:r>
    </w:p>
    <w:p w14:paraId="3BA3E9DD" w14:textId="77777777" w:rsidR="00327C9B" w:rsidRDefault="00327C9B" w:rsidP="00BF5B0E">
      <w:pPr>
        <w:pStyle w:val="NoSpacing"/>
      </w:pPr>
      <w:r>
        <w:t>2.  ELECTRIC $25 PER NIGHT</w:t>
      </w:r>
      <w:r>
        <w:tab/>
      </w:r>
      <w:r>
        <w:tab/>
      </w:r>
      <w:r>
        <w:tab/>
      </w:r>
      <w:r>
        <w:tab/>
      </w:r>
      <w:r>
        <w:tab/>
        <w:t>______________</w:t>
      </w:r>
    </w:p>
    <w:p w14:paraId="1A4F9B54" w14:textId="33366BD3" w:rsidR="005C71CB" w:rsidRDefault="00843BE0" w:rsidP="00BF5B0E">
      <w:pPr>
        <w:pStyle w:val="NoSpacing"/>
      </w:pPr>
      <w:r>
        <w:t>ADDITIONAL MEALS FOR NON-RIDERS $</w:t>
      </w:r>
      <w:r w:rsidR="00366096">
        <w:t>30</w:t>
      </w:r>
      <w:r>
        <w:t xml:space="preserve"> FOR ENTIRE RIDE OR $</w:t>
      </w:r>
      <w:r w:rsidR="00366096">
        <w:t>15</w:t>
      </w:r>
      <w:r>
        <w:t xml:space="preserve"> A DAY _______</w:t>
      </w:r>
    </w:p>
    <w:p w14:paraId="6D156E5D" w14:textId="77777777" w:rsidR="003C51B3" w:rsidRDefault="00E86B1B" w:rsidP="00BF5B0E">
      <w:pPr>
        <w:pStyle w:val="NoSpacing"/>
      </w:pPr>
      <w:r>
        <w:t>TOTAL                                                                                                              __________________</w:t>
      </w:r>
    </w:p>
    <w:p w14:paraId="79CD4E34" w14:textId="049E7CDF" w:rsidR="003C51B3" w:rsidRDefault="00843BE0">
      <w:r>
        <w:t xml:space="preserve">Please make check payable </w:t>
      </w:r>
      <w:r w:rsidR="003C51B3">
        <w:t>to:</w:t>
      </w:r>
      <w:r>
        <w:t xml:space="preserve"> Florida Horsemen’s Association (FHA</w:t>
      </w:r>
      <w:r w:rsidR="005A50A6">
        <w:t>) and</w:t>
      </w:r>
      <w:r>
        <w:t xml:space="preserve"> mail with completed </w:t>
      </w:r>
      <w:r w:rsidR="005A50A6">
        <w:t xml:space="preserve">application release </w:t>
      </w:r>
      <w:r>
        <w:t>a</w:t>
      </w:r>
      <w:r w:rsidR="00F70304">
        <w:t xml:space="preserve">nd any fees to </w:t>
      </w:r>
      <w:r w:rsidR="00154902">
        <w:t>Shelley Scott-Jones (FHA Treasurer), PO Box 206</w:t>
      </w:r>
      <w:r w:rsidR="003668A3">
        <w:t>, Williston, FL  32696</w:t>
      </w:r>
      <w:r w:rsidR="00154902">
        <w:t xml:space="preserve"> </w:t>
      </w:r>
      <w:r w:rsidR="00F70304">
        <w:t xml:space="preserve"> </w:t>
      </w:r>
    </w:p>
    <w:p w14:paraId="4F293B45" w14:textId="4858F3D5" w:rsidR="00A97451" w:rsidRPr="003C51B3" w:rsidRDefault="00A97451">
      <w:r>
        <w:t xml:space="preserve">Please enclose a release for each </w:t>
      </w:r>
      <w:r w:rsidR="009F34AF">
        <w:t>rider.</w:t>
      </w:r>
    </w:p>
    <w:p w14:paraId="6A7F0253" w14:textId="77777777" w:rsidR="00554C74" w:rsidRDefault="00554C74">
      <w:pPr>
        <w:rPr>
          <w:b/>
          <w:sz w:val="24"/>
          <w:szCs w:val="24"/>
        </w:rPr>
      </w:pPr>
      <w:r>
        <w:rPr>
          <w:b/>
          <w:sz w:val="24"/>
          <w:szCs w:val="24"/>
        </w:rPr>
        <w:br w:type="page"/>
      </w:r>
    </w:p>
    <w:p w14:paraId="40E40FC4" w14:textId="53C93EE7" w:rsidR="005A50A6" w:rsidRPr="00D776E8" w:rsidRDefault="005A50A6">
      <w:pPr>
        <w:rPr>
          <w:b/>
          <w:sz w:val="24"/>
          <w:szCs w:val="24"/>
        </w:rPr>
      </w:pPr>
      <w:r w:rsidRPr="00D776E8">
        <w:rPr>
          <w:b/>
          <w:sz w:val="24"/>
          <w:szCs w:val="24"/>
        </w:rPr>
        <w:lastRenderedPageBreak/>
        <w:t>RIDE RELEASE – Read carefully, Sign and Date</w:t>
      </w:r>
    </w:p>
    <w:p w14:paraId="083DACDF" w14:textId="77777777" w:rsidR="00D776E8" w:rsidRDefault="00F164B7">
      <w:r>
        <w:t xml:space="preserve">As a participant in the Florida Horsemen’s Association 3 Day 100/25 IDR/FUN Ride I agree to abide by the Rules of the Ride. </w:t>
      </w:r>
    </w:p>
    <w:p w14:paraId="411D923F" w14:textId="77777777" w:rsidR="00D776E8" w:rsidRDefault="00F164B7">
      <w:r>
        <w:t xml:space="preserve">I understand that this sport involves being in remote areas for extended periods of time, far from communication, transportation and medical facilities. I understand that these areas have many natural and manmade hazards that Management cannot anticipate, identify, modify or eliminate.  </w:t>
      </w:r>
    </w:p>
    <w:p w14:paraId="26804D4F" w14:textId="77777777" w:rsidR="00D776E8" w:rsidRDefault="00F164B7">
      <w:r>
        <w:t>I understand that horses can be excitable, difficult to control, unpredictable and dangerous. I will accept responsibility for myself and the animal I am riding.  I will hold the Ride Management, Florida Agricultural Center &amp; Horse Park Authority</w:t>
      </w:r>
      <w:r w:rsidR="0095744D">
        <w:t xml:space="preserve"> and all associated with the Florida Horsemen’s Association 3 Day 100/25/IDR/Fun ride blameless and free of liability for injury or loss that might occur due to my participation in this ride. </w:t>
      </w:r>
    </w:p>
    <w:p w14:paraId="2322A20C" w14:textId="701DB527" w:rsidR="00F164B7" w:rsidRDefault="0095744D">
      <w:r>
        <w:t xml:space="preserve">This release is also valid for my animals, personal belongings, family members and any guest in my company. I understand that this </w:t>
      </w:r>
      <w:r w:rsidR="00860314">
        <w:t>release</w:t>
      </w:r>
      <w:r>
        <w:t xml:space="preserve"> applies for the entire ride; from arrival at Florida Horse Park, during the ride and until removal of all animals and personal property from the ride site.  </w:t>
      </w:r>
    </w:p>
    <w:p w14:paraId="3EBB934D" w14:textId="77777777" w:rsidR="003C51B3" w:rsidRDefault="003C51B3"/>
    <w:p w14:paraId="02AF71BE" w14:textId="3439A833" w:rsidR="0095744D" w:rsidRPr="00D776E8" w:rsidRDefault="0095744D" w:rsidP="007C00AE">
      <w:pPr>
        <w:jc w:val="center"/>
        <w:rPr>
          <w:b/>
        </w:rPr>
      </w:pPr>
      <w:r w:rsidRPr="00D776E8">
        <w:rPr>
          <w:b/>
        </w:rPr>
        <w:t>I HAVE READ, UNDERSTAND, AND ACCEPT THIS RELEASE</w:t>
      </w:r>
    </w:p>
    <w:p w14:paraId="1FAB2F29" w14:textId="77777777" w:rsidR="0095744D" w:rsidRDefault="0095744D"/>
    <w:p w14:paraId="053D0706" w14:textId="77777777" w:rsidR="0095744D" w:rsidRDefault="0095744D">
      <w:r>
        <w:t>Signature of Rider ________________________________ Date____________________________</w:t>
      </w:r>
    </w:p>
    <w:p w14:paraId="11433478" w14:textId="77777777" w:rsidR="0095744D" w:rsidRDefault="0095744D">
      <w:r>
        <w:t>Printed Name of Rider__________________________________________</w:t>
      </w:r>
    </w:p>
    <w:p w14:paraId="5A40976A" w14:textId="77777777" w:rsidR="0095744D" w:rsidRDefault="0095744D" w:rsidP="0095744D">
      <w:r>
        <w:t>Signature of Parent/Guardian (Jrs. under 18)_________________  Date______________________</w:t>
      </w:r>
    </w:p>
    <w:p w14:paraId="7AFDA3B5" w14:textId="77777777" w:rsidR="0095744D" w:rsidRDefault="0095744D" w:rsidP="0095744D">
      <w:r>
        <w:t>Printed Name Parent/Gu</w:t>
      </w:r>
      <w:r w:rsidR="00496D7B">
        <w:t>ardian ___________________________________</w:t>
      </w:r>
    </w:p>
    <w:p w14:paraId="6F7E4DAA" w14:textId="77777777" w:rsidR="00327C9B" w:rsidRDefault="00327C9B"/>
    <w:p w14:paraId="5B7656C9" w14:textId="22F68039" w:rsidR="00327C9B" w:rsidRDefault="00F70304" w:rsidP="007C00AE">
      <w:pPr>
        <w:jc w:val="center"/>
        <w:rPr>
          <w:b/>
        </w:rPr>
      </w:pPr>
      <w:r w:rsidRPr="00D776E8">
        <w:rPr>
          <w:b/>
        </w:rPr>
        <w:t>201</w:t>
      </w:r>
      <w:r w:rsidR="00D93FC2">
        <w:rPr>
          <w:b/>
        </w:rPr>
        <w:t>9</w:t>
      </w:r>
      <w:r w:rsidRPr="00D776E8">
        <w:rPr>
          <w:b/>
        </w:rPr>
        <w:t xml:space="preserve"> 20</w:t>
      </w:r>
      <w:r w:rsidR="00D93FC2">
        <w:rPr>
          <w:b/>
        </w:rPr>
        <w:t>20</w:t>
      </w:r>
      <w:r w:rsidR="00860314" w:rsidRPr="00D776E8">
        <w:rPr>
          <w:b/>
        </w:rPr>
        <w:t xml:space="preserve"> </w:t>
      </w:r>
      <w:r w:rsidR="00BE79EA">
        <w:rPr>
          <w:b/>
        </w:rPr>
        <w:t xml:space="preserve">FHA </w:t>
      </w:r>
      <w:r w:rsidR="00860314" w:rsidRPr="00D776E8">
        <w:rPr>
          <w:b/>
        </w:rPr>
        <w:t>MEMBERSHIP FORM</w:t>
      </w:r>
    </w:p>
    <w:p w14:paraId="65EC49BD" w14:textId="77777777" w:rsidR="00D776E8" w:rsidRPr="00D776E8" w:rsidRDefault="00D776E8">
      <w:pPr>
        <w:rPr>
          <w:b/>
        </w:rPr>
      </w:pPr>
    </w:p>
    <w:p w14:paraId="34D5C701" w14:textId="77777777" w:rsidR="00860314" w:rsidRDefault="00860314">
      <w:r>
        <w:t>NAME/NAMES ______________________________________________________</w:t>
      </w:r>
    </w:p>
    <w:p w14:paraId="0840480F" w14:textId="77777777" w:rsidR="00860314" w:rsidRDefault="00860314">
      <w:r>
        <w:t>ADDRESS __________________________________________________________</w:t>
      </w:r>
    </w:p>
    <w:p w14:paraId="251920FF" w14:textId="77777777" w:rsidR="00860314" w:rsidRDefault="00860314">
      <w:r>
        <w:t>PHONE ________________________ EMAIL ADDRESS ______________________</w:t>
      </w:r>
    </w:p>
    <w:p w14:paraId="50139D4B" w14:textId="77777777" w:rsidR="00860314" w:rsidRDefault="00860314">
      <w:r>
        <w:t>FAMILY - $15 ___________________ SINGLE - $10 _________________________</w:t>
      </w:r>
    </w:p>
    <w:p w14:paraId="1B862B1A" w14:textId="77777777" w:rsidR="00860314" w:rsidRDefault="00D776E8" w:rsidP="00D776E8">
      <w:pPr>
        <w:ind w:left="720" w:firstLine="720"/>
        <w:rPr>
          <w:i/>
        </w:rPr>
      </w:pPr>
      <w:r>
        <w:rPr>
          <w:i/>
        </w:rPr>
        <w:t xml:space="preserve">              </w:t>
      </w:r>
      <w:r w:rsidR="00860314" w:rsidRPr="00D776E8">
        <w:rPr>
          <w:i/>
        </w:rPr>
        <w:t xml:space="preserve">MEMBERSHIP YEAR IS JUNE </w:t>
      </w:r>
      <w:r w:rsidR="00BE79EA">
        <w:rPr>
          <w:i/>
        </w:rPr>
        <w:t xml:space="preserve">1 </w:t>
      </w:r>
      <w:r w:rsidR="00860314" w:rsidRPr="00D776E8">
        <w:rPr>
          <w:i/>
        </w:rPr>
        <w:t xml:space="preserve">TO </w:t>
      </w:r>
      <w:r w:rsidR="00BE79EA">
        <w:rPr>
          <w:i/>
        </w:rPr>
        <w:t>MAY 31 of the following year</w:t>
      </w:r>
    </w:p>
    <w:p w14:paraId="05304AA8" w14:textId="77777777" w:rsidR="00860314" w:rsidRDefault="00860314"/>
    <w:sectPr w:rsidR="00860314" w:rsidSect="0031240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38CC"/>
    <w:multiLevelType w:val="hybridMultilevel"/>
    <w:tmpl w:val="427AB3B2"/>
    <w:lvl w:ilvl="0" w:tplc="C96A5AB4">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A625C"/>
    <w:multiLevelType w:val="hybridMultilevel"/>
    <w:tmpl w:val="A43C41D8"/>
    <w:lvl w:ilvl="0" w:tplc="16C03E98">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12961"/>
    <w:multiLevelType w:val="hybridMultilevel"/>
    <w:tmpl w:val="E852344A"/>
    <w:lvl w:ilvl="0" w:tplc="F8EC0DCE">
      <w:start w:val="201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42"/>
    <w:rsid w:val="0004003E"/>
    <w:rsid w:val="000432C1"/>
    <w:rsid w:val="0004580E"/>
    <w:rsid w:val="00120CD7"/>
    <w:rsid w:val="00127611"/>
    <w:rsid w:val="00134E73"/>
    <w:rsid w:val="00154902"/>
    <w:rsid w:val="001D0E3C"/>
    <w:rsid w:val="002615A8"/>
    <w:rsid w:val="00312402"/>
    <w:rsid w:val="00327C9B"/>
    <w:rsid w:val="003377AC"/>
    <w:rsid w:val="00366096"/>
    <w:rsid w:val="003668A3"/>
    <w:rsid w:val="003C51B3"/>
    <w:rsid w:val="003F0D1B"/>
    <w:rsid w:val="00423B0F"/>
    <w:rsid w:val="0045785F"/>
    <w:rsid w:val="00496D7B"/>
    <w:rsid w:val="004C2E44"/>
    <w:rsid w:val="004D2F2F"/>
    <w:rsid w:val="004F6463"/>
    <w:rsid w:val="00505263"/>
    <w:rsid w:val="00550818"/>
    <w:rsid w:val="00554C74"/>
    <w:rsid w:val="00595E48"/>
    <w:rsid w:val="005A50A6"/>
    <w:rsid w:val="005C71CB"/>
    <w:rsid w:val="005F0CFE"/>
    <w:rsid w:val="00616723"/>
    <w:rsid w:val="00626F0B"/>
    <w:rsid w:val="0067381E"/>
    <w:rsid w:val="006D5A44"/>
    <w:rsid w:val="00711F4F"/>
    <w:rsid w:val="00712742"/>
    <w:rsid w:val="0077641D"/>
    <w:rsid w:val="007970D9"/>
    <w:rsid w:val="007A133B"/>
    <w:rsid w:val="007A5164"/>
    <w:rsid w:val="007C00AE"/>
    <w:rsid w:val="00800223"/>
    <w:rsid w:val="00807123"/>
    <w:rsid w:val="00843BE0"/>
    <w:rsid w:val="00860314"/>
    <w:rsid w:val="00864661"/>
    <w:rsid w:val="0087698C"/>
    <w:rsid w:val="00881D2A"/>
    <w:rsid w:val="008A008D"/>
    <w:rsid w:val="008C1312"/>
    <w:rsid w:val="00910DE2"/>
    <w:rsid w:val="00923003"/>
    <w:rsid w:val="0095744D"/>
    <w:rsid w:val="00961F8E"/>
    <w:rsid w:val="00966990"/>
    <w:rsid w:val="00966A53"/>
    <w:rsid w:val="00970873"/>
    <w:rsid w:val="00983E17"/>
    <w:rsid w:val="009C643D"/>
    <w:rsid w:val="009F34AF"/>
    <w:rsid w:val="00A87592"/>
    <w:rsid w:val="00A97451"/>
    <w:rsid w:val="00AC34D4"/>
    <w:rsid w:val="00B61537"/>
    <w:rsid w:val="00BB1965"/>
    <w:rsid w:val="00BB45B6"/>
    <w:rsid w:val="00BC5A7D"/>
    <w:rsid w:val="00BE79EA"/>
    <w:rsid w:val="00BF5B0E"/>
    <w:rsid w:val="00CB3567"/>
    <w:rsid w:val="00CB45BB"/>
    <w:rsid w:val="00CB7BDC"/>
    <w:rsid w:val="00CF5989"/>
    <w:rsid w:val="00D23A71"/>
    <w:rsid w:val="00D776E8"/>
    <w:rsid w:val="00D93FC2"/>
    <w:rsid w:val="00DA7512"/>
    <w:rsid w:val="00E22AFB"/>
    <w:rsid w:val="00E4434B"/>
    <w:rsid w:val="00E46283"/>
    <w:rsid w:val="00E57418"/>
    <w:rsid w:val="00E71880"/>
    <w:rsid w:val="00E73D15"/>
    <w:rsid w:val="00E85EA1"/>
    <w:rsid w:val="00E86B1B"/>
    <w:rsid w:val="00E902F3"/>
    <w:rsid w:val="00E91EA9"/>
    <w:rsid w:val="00E94C45"/>
    <w:rsid w:val="00EC5BE0"/>
    <w:rsid w:val="00EE3553"/>
    <w:rsid w:val="00F1293B"/>
    <w:rsid w:val="00F164B7"/>
    <w:rsid w:val="00F40D5F"/>
    <w:rsid w:val="00F70304"/>
    <w:rsid w:val="00F820C0"/>
    <w:rsid w:val="00FB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42"/>
  </w:style>
  <w:style w:type="paragraph" w:styleId="Heading1">
    <w:name w:val="heading 1"/>
    <w:basedOn w:val="Normal"/>
    <w:next w:val="Normal"/>
    <w:link w:val="Heading1Char"/>
    <w:uiPriority w:val="9"/>
    <w:qFormat/>
    <w:rsid w:val="0071274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71274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71274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71274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71274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71274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71274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71274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71274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4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71274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71274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71274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71274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71274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71274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71274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712742"/>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rsid w:val="0071274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1274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1274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12742"/>
    <w:rPr>
      <w:rFonts w:asciiTheme="majorHAnsi" w:eastAsiaTheme="majorEastAsia" w:hAnsiTheme="majorHAnsi" w:cstheme="majorBidi"/>
      <w:sz w:val="30"/>
      <w:szCs w:val="30"/>
    </w:rPr>
  </w:style>
  <w:style w:type="character" w:styleId="SubtleEmphasis">
    <w:name w:val="Subtle Emphasis"/>
    <w:basedOn w:val="DefaultParagraphFont"/>
    <w:uiPriority w:val="19"/>
    <w:qFormat/>
    <w:rsid w:val="00712742"/>
    <w:rPr>
      <w:i/>
      <w:iCs/>
    </w:rPr>
  </w:style>
  <w:style w:type="character" w:styleId="Emphasis">
    <w:name w:val="Emphasis"/>
    <w:basedOn w:val="DefaultParagraphFont"/>
    <w:uiPriority w:val="20"/>
    <w:qFormat/>
    <w:rsid w:val="00712742"/>
    <w:rPr>
      <w:i/>
      <w:iCs/>
      <w:color w:val="70AD47" w:themeColor="accent6"/>
    </w:rPr>
  </w:style>
  <w:style w:type="character" w:styleId="IntenseEmphasis">
    <w:name w:val="Intense Emphasis"/>
    <w:basedOn w:val="DefaultParagraphFont"/>
    <w:uiPriority w:val="21"/>
    <w:qFormat/>
    <w:rsid w:val="00712742"/>
    <w:rPr>
      <w:b/>
      <w:bCs/>
      <w:i/>
      <w:iCs/>
    </w:rPr>
  </w:style>
  <w:style w:type="character" w:styleId="Strong">
    <w:name w:val="Strong"/>
    <w:basedOn w:val="DefaultParagraphFont"/>
    <w:uiPriority w:val="22"/>
    <w:qFormat/>
    <w:rsid w:val="00712742"/>
    <w:rPr>
      <w:b/>
      <w:bCs/>
    </w:rPr>
  </w:style>
  <w:style w:type="paragraph" w:styleId="Quote">
    <w:name w:val="Quote"/>
    <w:basedOn w:val="Normal"/>
    <w:next w:val="Normal"/>
    <w:link w:val="QuoteChar"/>
    <w:uiPriority w:val="29"/>
    <w:qFormat/>
    <w:rsid w:val="0071274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12742"/>
    <w:rPr>
      <w:i/>
      <w:iCs/>
      <w:color w:val="262626" w:themeColor="text1" w:themeTint="D9"/>
    </w:rPr>
  </w:style>
  <w:style w:type="paragraph" w:styleId="IntenseQuote">
    <w:name w:val="Intense Quote"/>
    <w:basedOn w:val="Normal"/>
    <w:next w:val="Normal"/>
    <w:link w:val="IntenseQuoteChar"/>
    <w:uiPriority w:val="30"/>
    <w:qFormat/>
    <w:rsid w:val="0071274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12742"/>
    <w:rPr>
      <w:rFonts w:asciiTheme="majorHAnsi" w:eastAsiaTheme="majorEastAsia" w:hAnsiTheme="majorHAnsi" w:cstheme="majorBidi"/>
      <w:i/>
      <w:iCs/>
      <w:color w:val="70AD47" w:themeColor="accent6"/>
      <w:sz w:val="32"/>
      <w:szCs w:val="32"/>
    </w:rPr>
  </w:style>
  <w:style w:type="character" w:styleId="SubtleReference">
    <w:name w:val="Subtle Reference"/>
    <w:basedOn w:val="DefaultParagraphFont"/>
    <w:uiPriority w:val="31"/>
    <w:qFormat/>
    <w:rsid w:val="00712742"/>
    <w:rPr>
      <w:smallCaps/>
      <w:color w:val="595959" w:themeColor="text1" w:themeTint="A6"/>
    </w:rPr>
  </w:style>
  <w:style w:type="character" w:styleId="IntenseReference">
    <w:name w:val="Intense Reference"/>
    <w:basedOn w:val="DefaultParagraphFont"/>
    <w:uiPriority w:val="32"/>
    <w:qFormat/>
    <w:rsid w:val="00712742"/>
    <w:rPr>
      <w:b/>
      <w:bCs/>
      <w:smallCaps/>
      <w:color w:val="70AD47" w:themeColor="accent6"/>
    </w:rPr>
  </w:style>
  <w:style w:type="character" w:styleId="BookTitle">
    <w:name w:val="Book Title"/>
    <w:basedOn w:val="DefaultParagraphFont"/>
    <w:uiPriority w:val="33"/>
    <w:qFormat/>
    <w:rsid w:val="00712742"/>
    <w:rPr>
      <w:b/>
      <w:bCs/>
      <w:caps w:val="0"/>
      <w:smallCaps/>
      <w:spacing w:val="7"/>
      <w:sz w:val="21"/>
      <w:szCs w:val="21"/>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712742"/>
    <w:pPr>
      <w:spacing w:line="240" w:lineRule="auto"/>
    </w:pPr>
    <w:rPr>
      <w:b/>
      <w:bCs/>
      <w:smallCaps/>
      <w:color w:val="595959" w:themeColor="text1" w:themeTint="A6"/>
    </w:rPr>
  </w:style>
  <w:style w:type="paragraph" w:styleId="NoSpacing">
    <w:name w:val="No Spacing"/>
    <w:uiPriority w:val="1"/>
    <w:qFormat/>
    <w:rsid w:val="00712742"/>
    <w:pPr>
      <w:spacing w:after="0" w:line="240" w:lineRule="auto"/>
    </w:pPr>
  </w:style>
  <w:style w:type="paragraph" w:styleId="TOCHeading">
    <w:name w:val="TOC Heading"/>
    <w:basedOn w:val="Heading1"/>
    <w:next w:val="Normal"/>
    <w:uiPriority w:val="39"/>
    <w:semiHidden/>
    <w:unhideWhenUsed/>
    <w:qFormat/>
    <w:rsid w:val="00712742"/>
    <w:pPr>
      <w:outlineLvl w:val="9"/>
    </w:pPr>
  </w:style>
  <w:style w:type="paragraph" w:styleId="BalloonText">
    <w:name w:val="Balloon Text"/>
    <w:basedOn w:val="Normal"/>
    <w:link w:val="BalloonTextChar"/>
    <w:uiPriority w:val="99"/>
    <w:semiHidden/>
    <w:unhideWhenUsed/>
    <w:rsid w:val="005F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FE"/>
    <w:rPr>
      <w:rFonts w:ascii="Segoe UI" w:hAnsi="Segoe UI" w:cs="Segoe UI"/>
      <w:sz w:val="18"/>
      <w:szCs w:val="18"/>
    </w:rPr>
  </w:style>
  <w:style w:type="paragraph" w:customStyle="1" w:styleId="Default">
    <w:name w:val="Default"/>
    <w:rsid w:val="00423B0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42"/>
  </w:style>
  <w:style w:type="paragraph" w:styleId="Heading1">
    <w:name w:val="heading 1"/>
    <w:basedOn w:val="Normal"/>
    <w:next w:val="Normal"/>
    <w:link w:val="Heading1Char"/>
    <w:uiPriority w:val="9"/>
    <w:qFormat/>
    <w:rsid w:val="0071274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71274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71274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71274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71274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71274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71274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71274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71274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4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71274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71274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71274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71274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71274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71274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71274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712742"/>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rsid w:val="0071274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1274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1274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12742"/>
    <w:rPr>
      <w:rFonts w:asciiTheme="majorHAnsi" w:eastAsiaTheme="majorEastAsia" w:hAnsiTheme="majorHAnsi" w:cstheme="majorBidi"/>
      <w:sz w:val="30"/>
      <w:szCs w:val="30"/>
    </w:rPr>
  </w:style>
  <w:style w:type="character" w:styleId="SubtleEmphasis">
    <w:name w:val="Subtle Emphasis"/>
    <w:basedOn w:val="DefaultParagraphFont"/>
    <w:uiPriority w:val="19"/>
    <w:qFormat/>
    <w:rsid w:val="00712742"/>
    <w:rPr>
      <w:i/>
      <w:iCs/>
    </w:rPr>
  </w:style>
  <w:style w:type="character" w:styleId="Emphasis">
    <w:name w:val="Emphasis"/>
    <w:basedOn w:val="DefaultParagraphFont"/>
    <w:uiPriority w:val="20"/>
    <w:qFormat/>
    <w:rsid w:val="00712742"/>
    <w:rPr>
      <w:i/>
      <w:iCs/>
      <w:color w:val="70AD47" w:themeColor="accent6"/>
    </w:rPr>
  </w:style>
  <w:style w:type="character" w:styleId="IntenseEmphasis">
    <w:name w:val="Intense Emphasis"/>
    <w:basedOn w:val="DefaultParagraphFont"/>
    <w:uiPriority w:val="21"/>
    <w:qFormat/>
    <w:rsid w:val="00712742"/>
    <w:rPr>
      <w:b/>
      <w:bCs/>
      <w:i/>
      <w:iCs/>
    </w:rPr>
  </w:style>
  <w:style w:type="character" w:styleId="Strong">
    <w:name w:val="Strong"/>
    <w:basedOn w:val="DefaultParagraphFont"/>
    <w:uiPriority w:val="22"/>
    <w:qFormat/>
    <w:rsid w:val="00712742"/>
    <w:rPr>
      <w:b/>
      <w:bCs/>
    </w:rPr>
  </w:style>
  <w:style w:type="paragraph" w:styleId="Quote">
    <w:name w:val="Quote"/>
    <w:basedOn w:val="Normal"/>
    <w:next w:val="Normal"/>
    <w:link w:val="QuoteChar"/>
    <w:uiPriority w:val="29"/>
    <w:qFormat/>
    <w:rsid w:val="0071274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12742"/>
    <w:rPr>
      <w:i/>
      <w:iCs/>
      <w:color w:val="262626" w:themeColor="text1" w:themeTint="D9"/>
    </w:rPr>
  </w:style>
  <w:style w:type="paragraph" w:styleId="IntenseQuote">
    <w:name w:val="Intense Quote"/>
    <w:basedOn w:val="Normal"/>
    <w:next w:val="Normal"/>
    <w:link w:val="IntenseQuoteChar"/>
    <w:uiPriority w:val="30"/>
    <w:qFormat/>
    <w:rsid w:val="0071274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12742"/>
    <w:rPr>
      <w:rFonts w:asciiTheme="majorHAnsi" w:eastAsiaTheme="majorEastAsia" w:hAnsiTheme="majorHAnsi" w:cstheme="majorBidi"/>
      <w:i/>
      <w:iCs/>
      <w:color w:val="70AD47" w:themeColor="accent6"/>
      <w:sz w:val="32"/>
      <w:szCs w:val="32"/>
    </w:rPr>
  </w:style>
  <w:style w:type="character" w:styleId="SubtleReference">
    <w:name w:val="Subtle Reference"/>
    <w:basedOn w:val="DefaultParagraphFont"/>
    <w:uiPriority w:val="31"/>
    <w:qFormat/>
    <w:rsid w:val="00712742"/>
    <w:rPr>
      <w:smallCaps/>
      <w:color w:val="595959" w:themeColor="text1" w:themeTint="A6"/>
    </w:rPr>
  </w:style>
  <w:style w:type="character" w:styleId="IntenseReference">
    <w:name w:val="Intense Reference"/>
    <w:basedOn w:val="DefaultParagraphFont"/>
    <w:uiPriority w:val="32"/>
    <w:qFormat/>
    <w:rsid w:val="00712742"/>
    <w:rPr>
      <w:b/>
      <w:bCs/>
      <w:smallCaps/>
      <w:color w:val="70AD47" w:themeColor="accent6"/>
    </w:rPr>
  </w:style>
  <w:style w:type="character" w:styleId="BookTitle">
    <w:name w:val="Book Title"/>
    <w:basedOn w:val="DefaultParagraphFont"/>
    <w:uiPriority w:val="33"/>
    <w:qFormat/>
    <w:rsid w:val="00712742"/>
    <w:rPr>
      <w:b/>
      <w:bCs/>
      <w:caps w:val="0"/>
      <w:smallCaps/>
      <w:spacing w:val="7"/>
      <w:sz w:val="21"/>
      <w:szCs w:val="21"/>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712742"/>
    <w:pPr>
      <w:spacing w:line="240" w:lineRule="auto"/>
    </w:pPr>
    <w:rPr>
      <w:b/>
      <w:bCs/>
      <w:smallCaps/>
      <w:color w:val="595959" w:themeColor="text1" w:themeTint="A6"/>
    </w:rPr>
  </w:style>
  <w:style w:type="paragraph" w:styleId="NoSpacing">
    <w:name w:val="No Spacing"/>
    <w:uiPriority w:val="1"/>
    <w:qFormat/>
    <w:rsid w:val="00712742"/>
    <w:pPr>
      <w:spacing w:after="0" w:line="240" w:lineRule="auto"/>
    </w:pPr>
  </w:style>
  <w:style w:type="paragraph" w:styleId="TOCHeading">
    <w:name w:val="TOC Heading"/>
    <w:basedOn w:val="Heading1"/>
    <w:next w:val="Normal"/>
    <w:uiPriority w:val="39"/>
    <w:semiHidden/>
    <w:unhideWhenUsed/>
    <w:qFormat/>
    <w:rsid w:val="00712742"/>
    <w:pPr>
      <w:outlineLvl w:val="9"/>
    </w:pPr>
  </w:style>
  <w:style w:type="paragraph" w:styleId="BalloonText">
    <w:name w:val="Balloon Text"/>
    <w:basedOn w:val="Normal"/>
    <w:link w:val="BalloonTextChar"/>
    <w:uiPriority w:val="99"/>
    <w:semiHidden/>
    <w:unhideWhenUsed/>
    <w:rsid w:val="005F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FE"/>
    <w:rPr>
      <w:rFonts w:ascii="Segoe UI" w:hAnsi="Segoe UI" w:cs="Segoe UI"/>
      <w:sz w:val="18"/>
      <w:szCs w:val="18"/>
    </w:rPr>
  </w:style>
  <w:style w:type="paragraph" w:customStyle="1" w:styleId="Default">
    <w:name w:val="Default"/>
    <w:rsid w:val="00423B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3</Pages>
  <Words>1127</Words>
  <Characters>6425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Florkiewicz</dc:creator>
  <cp:lastModifiedBy>Janice</cp:lastModifiedBy>
  <cp:revision>2</cp:revision>
  <cp:lastPrinted>2019-11-21T14:11:00Z</cp:lastPrinted>
  <dcterms:created xsi:type="dcterms:W3CDTF">2020-01-09T16:01:00Z</dcterms:created>
  <dcterms:modified xsi:type="dcterms:W3CDTF">2020-01-09T16:01:00Z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